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09" w:rsidRDefault="00CF3409" w:rsidP="00CF3409">
      <w:pPr>
        <w:jc w:val="center"/>
        <w:rPr>
          <w:b/>
          <w:i/>
          <w:sz w:val="72"/>
          <w:szCs w:val="72"/>
        </w:rPr>
      </w:pPr>
    </w:p>
    <w:p w:rsidR="00CF3409" w:rsidRPr="007528F9" w:rsidRDefault="00CF3409" w:rsidP="00CF3409">
      <w:pPr>
        <w:jc w:val="center"/>
        <w:rPr>
          <w:b/>
          <w:i/>
          <w:sz w:val="72"/>
          <w:szCs w:val="72"/>
        </w:rPr>
      </w:pPr>
      <w:r w:rsidRPr="007528F9">
        <w:rPr>
          <w:b/>
          <w:i/>
          <w:sz w:val="72"/>
          <w:szCs w:val="72"/>
        </w:rPr>
        <w:t>Výroční zpráva</w:t>
      </w:r>
    </w:p>
    <w:p w:rsidR="00CF3409" w:rsidRDefault="00CF3409" w:rsidP="00CF3409">
      <w:pPr>
        <w:jc w:val="center"/>
        <w:rPr>
          <w:b/>
          <w:i/>
          <w:sz w:val="56"/>
          <w:szCs w:val="56"/>
        </w:rPr>
      </w:pPr>
      <w:r w:rsidRPr="007528F9">
        <w:rPr>
          <w:b/>
          <w:i/>
          <w:sz w:val="72"/>
          <w:szCs w:val="72"/>
        </w:rPr>
        <w:t xml:space="preserve"> </w:t>
      </w:r>
      <w:r w:rsidRPr="007528F9">
        <w:rPr>
          <w:b/>
          <w:i/>
          <w:sz w:val="56"/>
          <w:szCs w:val="56"/>
        </w:rPr>
        <w:t>za rok 2015</w:t>
      </w:r>
    </w:p>
    <w:p w:rsidR="00CF3409" w:rsidRDefault="00CF3409" w:rsidP="00CF3409">
      <w:pPr>
        <w:jc w:val="center"/>
        <w:rPr>
          <w:b/>
          <w:i/>
          <w:sz w:val="56"/>
          <w:szCs w:val="56"/>
        </w:rPr>
      </w:pPr>
    </w:p>
    <w:p w:rsidR="00CF3409" w:rsidRDefault="00CF3409" w:rsidP="00CF3409">
      <w:pPr>
        <w:jc w:val="center"/>
        <w:rPr>
          <w:b/>
          <w:sz w:val="28"/>
          <w:szCs w:val="28"/>
        </w:rPr>
      </w:pPr>
      <w:r w:rsidRPr="007528F9">
        <w:rPr>
          <w:b/>
          <w:sz w:val="28"/>
          <w:szCs w:val="28"/>
        </w:rPr>
        <w:t>O činnosti v oblasti poskytování informací podle zákona č. 106/1999 Sb., zákona o svobodném přístupu i informacím</w:t>
      </w:r>
    </w:p>
    <w:p w:rsidR="00CF3409" w:rsidRDefault="00CF3409" w:rsidP="00CF3409">
      <w:pPr>
        <w:jc w:val="center"/>
        <w:rPr>
          <w:b/>
          <w:sz w:val="28"/>
          <w:szCs w:val="28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Počet podaným žádostí o informace:           </w:t>
      </w:r>
      <w:r w:rsidRPr="00B454CC">
        <w:rPr>
          <w:b/>
          <w:sz w:val="24"/>
          <w:szCs w:val="24"/>
        </w:rPr>
        <w:t>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Počet vydaných rozhodnutí o odmítnutí žádosti:    </w:t>
      </w:r>
      <w:r w:rsidRPr="00B454CC">
        <w:rPr>
          <w:b/>
          <w:sz w:val="24"/>
          <w:szCs w:val="24"/>
        </w:rPr>
        <w:t>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Počet podaných odvolání proti rozhodnutí:     </w:t>
      </w:r>
      <w:r w:rsidRPr="00B454CC">
        <w:rPr>
          <w:b/>
          <w:sz w:val="24"/>
          <w:szCs w:val="24"/>
        </w:rPr>
        <w:t xml:space="preserve"> 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CF3409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Opis podstatných částí každého rozsudku soudu ve věci přezkoumání </w:t>
      </w:r>
      <w:r w:rsidRPr="00CF3409">
        <w:rPr>
          <w:sz w:val="24"/>
          <w:szCs w:val="24"/>
        </w:rPr>
        <w:t xml:space="preserve">zákonnosti rozhodnutí povinného subjektu o odmítnutí žádosti o poskytnutí informace:         </w:t>
      </w:r>
      <w:proofErr w:type="spellStart"/>
      <w:r w:rsidRPr="00CF3409">
        <w:rPr>
          <w:sz w:val="24"/>
          <w:szCs w:val="24"/>
        </w:rPr>
        <w:t>xxx</w:t>
      </w:r>
      <w:proofErr w:type="spellEnd"/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Přehled všech výdajů, které povinný subjekt vynaložil v souvislosti se soudními řízeními o právech a povinnostech podle tohoto zákona, a to včetně nákladů na své vlastní zaměstnance a nákladů na právní zastoupení:       </w:t>
      </w:r>
      <w:r w:rsidRPr="00B454CC">
        <w:rPr>
          <w:b/>
          <w:sz w:val="24"/>
          <w:szCs w:val="24"/>
        </w:rPr>
        <w:t>0,00 Kč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Výčet poskytnutých výhradních licencí, včetně odůvodnění nezbytnosti poskytnutí výhradní licence:               </w:t>
      </w:r>
      <w:r w:rsidRPr="00B454CC">
        <w:rPr>
          <w:b/>
          <w:sz w:val="24"/>
          <w:szCs w:val="24"/>
        </w:rPr>
        <w:t>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Počet stížností podaných podle § 16a, důvody jejich podání a stručný popis způsobu jejich vyřízení:    </w:t>
      </w:r>
      <w:r w:rsidRPr="00B454CC">
        <w:rPr>
          <w:b/>
          <w:sz w:val="24"/>
          <w:szCs w:val="24"/>
        </w:rPr>
        <w:t>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Další informace:           </w:t>
      </w:r>
      <w:proofErr w:type="spellStart"/>
      <w:r w:rsidRPr="00B454CC">
        <w:rPr>
          <w:sz w:val="24"/>
          <w:szCs w:val="24"/>
        </w:rPr>
        <w:t>xxx</w:t>
      </w:r>
      <w:proofErr w:type="spellEnd"/>
    </w:p>
    <w:p w:rsidR="00CF3409" w:rsidRPr="00B454CC" w:rsidRDefault="00CF3409" w:rsidP="00CF3409">
      <w:pPr>
        <w:rPr>
          <w:sz w:val="24"/>
          <w:szCs w:val="24"/>
        </w:rPr>
      </w:pPr>
    </w:p>
    <w:p w:rsidR="00843CBF" w:rsidRDefault="000E652F" w:rsidP="00691FA6">
      <w:pPr>
        <w:tabs>
          <w:tab w:val="center" w:pos="4961"/>
        </w:tabs>
      </w:pPr>
      <w:r>
        <w:t xml:space="preserve"> </w:t>
      </w:r>
    </w:p>
    <w:p w:rsidR="000E652F" w:rsidRDefault="000E652F" w:rsidP="00691FA6">
      <w:pPr>
        <w:tabs>
          <w:tab w:val="center" w:pos="4961"/>
        </w:tabs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Pr="00843CBF" w:rsidRDefault="00843CBF" w:rsidP="00843CBF">
      <w:pPr>
        <w:tabs>
          <w:tab w:val="center" w:pos="4961"/>
        </w:tabs>
        <w:jc w:val="center"/>
        <w:rPr>
          <w:sz w:val="52"/>
          <w:szCs w:val="52"/>
        </w:rPr>
      </w:pPr>
    </w:p>
    <w:p w:rsidR="00843CBF" w:rsidRPr="00843CBF" w:rsidRDefault="00843CBF" w:rsidP="00843CBF">
      <w:pPr>
        <w:tabs>
          <w:tab w:val="center" w:pos="4961"/>
        </w:tabs>
        <w:jc w:val="center"/>
        <w:rPr>
          <w:sz w:val="52"/>
          <w:szCs w:val="52"/>
        </w:rPr>
      </w:pPr>
    </w:p>
    <w:p w:rsidR="00843CBF" w:rsidRPr="00843CBF" w:rsidRDefault="00843CBF" w:rsidP="00843CBF">
      <w:pPr>
        <w:tabs>
          <w:tab w:val="center" w:pos="4961"/>
        </w:tabs>
        <w:jc w:val="center"/>
        <w:rPr>
          <w:sz w:val="52"/>
          <w:szCs w:val="52"/>
        </w:rPr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sectPr w:rsidR="00843CBF" w:rsidSect="00843CBF">
      <w:headerReference w:type="even" r:id="rId8"/>
      <w:headerReference w:type="default" r:id="rId9"/>
      <w:pgSz w:w="11906" w:h="16838" w:code="9"/>
      <w:pgMar w:top="720" w:right="1416" w:bottom="720" w:left="1361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43" w:rsidRDefault="00B95643">
      <w:r>
        <w:separator/>
      </w:r>
    </w:p>
  </w:endnote>
  <w:endnote w:type="continuationSeparator" w:id="0">
    <w:p w:rsidR="00B95643" w:rsidRDefault="00B9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43" w:rsidRDefault="00B95643">
      <w:r>
        <w:separator/>
      </w:r>
    </w:p>
  </w:footnote>
  <w:footnote w:type="continuationSeparator" w:id="0">
    <w:p w:rsidR="00B95643" w:rsidRDefault="00B95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A1" w:rsidRDefault="00C96FA1" w:rsidP="00C96FA1">
    <w:pPr>
      <w:pStyle w:val="Zhlav"/>
      <w:numPr>
        <w:ilvl w:val="0"/>
        <w:numId w:val="4"/>
      </w:numPr>
    </w:pPr>
    <w:r>
      <w:t>2 -</w:t>
    </w: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19" w:rsidRDefault="00960513" w:rsidP="00843CBF">
    <w:pPr>
      <w:pStyle w:val="Zhlav"/>
      <w:tabs>
        <w:tab w:val="left" w:pos="567"/>
      </w:tabs>
      <w:rPr>
        <w:b/>
        <w:sz w:val="3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124460</wp:posOffset>
          </wp:positionV>
          <wp:extent cx="571500" cy="565785"/>
          <wp:effectExtent l="19050" t="0" r="0" b="0"/>
          <wp:wrapTopAndBottom/>
          <wp:docPr id="1" name="obrázek 1" descr="..\WINDOWS\Plocha\Trpík 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WINDOWS\Plocha\Trpík 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D19" w:rsidRDefault="00D8227B">
    <w:pPr>
      <w:pStyle w:val="Zhlav"/>
      <w:jc w:val="center"/>
      <w:rPr>
        <w:b/>
        <w:sz w:val="32"/>
      </w:rPr>
    </w:pPr>
    <w:r>
      <w:rPr>
        <w:b/>
        <w:sz w:val="32"/>
      </w:rPr>
      <w:t>OBEC TRPÍK</w:t>
    </w:r>
  </w:p>
  <w:p w:rsidR="00691FA6" w:rsidRDefault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  </w:t>
    </w:r>
    <w:proofErr w:type="spellStart"/>
    <w:r>
      <w:rPr>
        <w:b/>
        <w:sz w:val="24"/>
      </w:rPr>
      <w:t>Trpík</w:t>
    </w:r>
    <w:proofErr w:type="spellEnd"/>
    <w:r>
      <w:rPr>
        <w:b/>
        <w:sz w:val="24"/>
      </w:rPr>
      <w:t xml:space="preserve"> 6, </w:t>
    </w:r>
    <w:r w:rsidR="00D8227B">
      <w:rPr>
        <w:b/>
        <w:sz w:val="24"/>
      </w:rPr>
      <w:t xml:space="preserve">563 01 Lanškroun, tel. 465 394 266,  e-mail: </w:t>
    </w:r>
    <w:hyperlink r:id="rId2" w:history="1">
      <w:r w:rsidR="00D8227B">
        <w:rPr>
          <w:rStyle w:val="Hypertextovodkaz"/>
          <w:u w:val="none"/>
        </w:rPr>
        <w:t>trpík@sendme.cz</w:t>
      </w:r>
    </w:hyperlink>
    <w:r w:rsidR="00D8227B">
      <w:rPr>
        <w:b/>
        <w:sz w:val="24"/>
      </w:rPr>
      <w:t xml:space="preserve"> </w:t>
    </w:r>
  </w:p>
  <w:p w:rsidR="00691FA6" w:rsidRDefault="00D8227B" w:rsidP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IČO: 580</w:t>
    </w:r>
    <w:r w:rsidR="00691FA6">
      <w:rPr>
        <w:b/>
        <w:sz w:val="24"/>
      </w:rPr>
      <w:t> 996, dat.schránka: 5uya5hb</w:t>
    </w:r>
    <w:r w:rsidR="00CB75D6">
      <w:rPr>
        <w:b/>
        <w:sz w:val="24"/>
      </w:rPr>
      <w:t xml:space="preserve">, </w:t>
    </w:r>
    <w:proofErr w:type="spellStart"/>
    <w:proofErr w:type="gramStart"/>
    <w:r w:rsidR="00CB75D6">
      <w:rPr>
        <w:b/>
        <w:sz w:val="24"/>
      </w:rPr>
      <w:t>č.ú</w:t>
    </w:r>
    <w:proofErr w:type="spellEnd"/>
    <w:r w:rsidR="00CB75D6">
      <w:rPr>
        <w:b/>
        <w:sz w:val="24"/>
      </w:rPr>
      <w:t>. 25628611/0100</w:t>
    </w:r>
    <w:proofErr w:type="gramEnd"/>
    <w:r w:rsidR="00CB75D6">
      <w:rPr>
        <w:b/>
        <w:sz w:val="24"/>
      </w:rPr>
      <w:t xml:space="preserve"> KB</w:t>
    </w:r>
  </w:p>
  <w:p w:rsidR="00685612" w:rsidRDefault="00685612">
    <w:pPr>
      <w:pStyle w:val="Zhlav"/>
      <w:pBdr>
        <w:bottom w:val="single" w:sz="12" w:space="1" w:color="auto"/>
      </w:pBdr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DD2"/>
    <w:multiLevelType w:val="singleLevel"/>
    <w:tmpl w:val="66D8FD28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9B15A77"/>
    <w:multiLevelType w:val="hybridMultilevel"/>
    <w:tmpl w:val="F9942E7A"/>
    <w:lvl w:ilvl="0" w:tplc="498A9418">
      <w:start w:val="56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75F01"/>
    <w:multiLevelType w:val="hybridMultilevel"/>
    <w:tmpl w:val="D7A08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1D11"/>
    <w:multiLevelType w:val="hybridMultilevel"/>
    <w:tmpl w:val="35DEDA54"/>
    <w:lvl w:ilvl="0" w:tplc="A0CC39C8">
      <w:numFmt w:val="bullet"/>
      <w:lvlText w:val="-"/>
      <w:lvlJc w:val="left"/>
      <w:pPr>
        <w:ind w:left="3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4">
    <w:nsid w:val="40705253"/>
    <w:multiLevelType w:val="singleLevel"/>
    <w:tmpl w:val="231C2CE2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>
    <w:nsid w:val="534F413C"/>
    <w:multiLevelType w:val="hybridMultilevel"/>
    <w:tmpl w:val="4FBEAD20"/>
    <w:lvl w:ilvl="0" w:tplc="008E8DC6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0568F0"/>
    <w:rsid w:val="00000227"/>
    <w:rsid w:val="00000965"/>
    <w:rsid w:val="00021516"/>
    <w:rsid w:val="00037155"/>
    <w:rsid w:val="00045B22"/>
    <w:rsid w:val="00046B65"/>
    <w:rsid w:val="00051E1E"/>
    <w:rsid w:val="00053026"/>
    <w:rsid w:val="000568F0"/>
    <w:rsid w:val="00063125"/>
    <w:rsid w:val="000907F2"/>
    <w:rsid w:val="000A43EB"/>
    <w:rsid w:val="000B3FE6"/>
    <w:rsid w:val="000E652F"/>
    <w:rsid w:val="000E6FD0"/>
    <w:rsid w:val="000F3BCF"/>
    <w:rsid w:val="0010323C"/>
    <w:rsid w:val="00106965"/>
    <w:rsid w:val="001203FF"/>
    <w:rsid w:val="00136052"/>
    <w:rsid w:val="00137430"/>
    <w:rsid w:val="00140566"/>
    <w:rsid w:val="00145969"/>
    <w:rsid w:val="00145C9A"/>
    <w:rsid w:val="00162182"/>
    <w:rsid w:val="0017368F"/>
    <w:rsid w:val="0018088B"/>
    <w:rsid w:val="001B17BD"/>
    <w:rsid w:val="001B7200"/>
    <w:rsid w:val="001B798A"/>
    <w:rsid w:val="001C09D6"/>
    <w:rsid w:val="001C0B42"/>
    <w:rsid w:val="001C0E1A"/>
    <w:rsid w:val="001C3077"/>
    <w:rsid w:val="001D0FC3"/>
    <w:rsid w:val="001D23AF"/>
    <w:rsid w:val="001D40B9"/>
    <w:rsid w:val="001E376B"/>
    <w:rsid w:val="001E57FA"/>
    <w:rsid w:val="001F785A"/>
    <w:rsid w:val="00200B83"/>
    <w:rsid w:val="0020292E"/>
    <w:rsid w:val="00206303"/>
    <w:rsid w:val="00214710"/>
    <w:rsid w:val="00216D13"/>
    <w:rsid w:val="002264AA"/>
    <w:rsid w:val="00227C36"/>
    <w:rsid w:val="00240304"/>
    <w:rsid w:val="00250B2F"/>
    <w:rsid w:val="002545F1"/>
    <w:rsid w:val="00274A5D"/>
    <w:rsid w:val="00275935"/>
    <w:rsid w:val="00276548"/>
    <w:rsid w:val="00280053"/>
    <w:rsid w:val="002863A0"/>
    <w:rsid w:val="0028693E"/>
    <w:rsid w:val="00290C41"/>
    <w:rsid w:val="00293E41"/>
    <w:rsid w:val="00295740"/>
    <w:rsid w:val="00295D27"/>
    <w:rsid w:val="00297D05"/>
    <w:rsid w:val="002C06AD"/>
    <w:rsid w:val="002C637E"/>
    <w:rsid w:val="002C7B56"/>
    <w:rsid w:val="002E424C"/>
    <w:rsid w:val="002F605A"/>
    <w:rsid w:val="0030151F"/>
    <w:rsid w:val="00311898"/>
    <w:rsid w:val="00312439"/>
    <w:rsid w:val="00321E73"/>
    <w:rsid w:val="00322502"/>
    <w:rsid w:val="003235DF"/>
    <w:rsid w:val="003275CF"/>
    <w:rsid w:val="003340DC"/>
    <w:rsid w:val="00342CC5"/>
    <w:rsid w:val="00347F8E"/>
    <w:rsid w:val="00357C4B"/>
    <w:rsid w:val="00360E88"/>
    <w:rsid w:val="00364156"/>
    <w:rsid w:val="0036772F"/>
    <w:rsid w:val="0039143F"/>
    <w:rsid w:val="00391581"/>
    <w:rsid w:val="003A3B81"/>
    <w:rsid w:val="003B4A65"/>
    <w:rsid w:val="00403A99"/>
    <w:rsid w:val="00414DA4"/>
    <w:rsid w:val="0042791D"/>
    <w:rsid w:val="00445027"/>
    <w:rsid w:val="00445259"/>
    <w:rsid w:val="00454450"/>
    <w:rsid w:val="00457552"/>
    <w:rsid w:val="004610DF"/>
    <w:rsid w:val="00467AF9"/>
    <w:rsid w:val="00470D26"/>
    <w:rsid w:val="00481BDB"/>
    <w:rsid w:val="00482281"/>
    <w:rsid w:val="00492330"/>
    <w:rsid w:val="004A1666"/>
    <w:rsid w:val="004A37E9"/>
    <w:rsid w:val="004C1A75"/>
    <w:rsid w:val="004C5BD7"/>
    <w:rsid w:val="004D67E4"/>
    <w:rsid w:val="004E1355"/>
    <w:rsid w:val="00504CDA"/>
    <w:rsid w:val="00514F27"/>
    <w:rsid w:val="00515A11"/>
    <w:rsid w:val="00520CD9"/>
    <w:rsid w:val="005255EB"/>
    <w:rsid w:val="00526B82"/>
    <w:rsid w:val="0053238C"/>
    <w:rsid w:val="00532A63"/>
    <w:rsid w:val="00532D70"/>
    <w:rsid w:val="00540E9A"/>
    <w:rsid w:val="0054269A"/>
    <w:rsid w:val="00542F10"/>
    <w:rsid w:val="005434D7"/>
    <w:rsid w:val="00545872"/>
    <w:rsid w:val="00545AC3"/>
    <w:rsid w:val="005478E4"/>
    <w:rsid w:val="0055035B"/>
    <w:rsid w:val="005507E3"/>
    <w:rsid w:val="0055494A"/>
    <w:rsid w:val="005664A6"/>
    <w:rsid w:val="005675F8"/>
    <w:rsid w:val="005741EC"/>
    <w:rsid w:val="00574E69"/>
    <w:rsid w:val="0058029D"/>
    <w:rsid w:val="00595C80"/>
    <w:rsid w:val="005A4BE0"/>
    <w:rsid w:val="005B5027"/>
    <w:rsid w:val="005B580F"/>
    <w:rsid w:val="005E367C"/>
    <w:rsid w:val="005E3A5B"/>
    <w:rsid w:val="005E464D"/>
    <w:rsid w:val="005E7408"/>
    <w:rsid w:val="005F1FC4"/>
    <w:rsid w:val="005F4F71"/>
    <w:rsid w:val="00600A28"/>
    <w:rsid w:val="00601B73"/>
    <w:rsid w:val="00601F71"/>
    <w:rsid w:val="00603784"/>
    <w:rsid w:val="006322A3"/>
    <w:rsid w:val="00635D19"/>
    <w:rsid w:val="00645551"/>
    <w:rsid w:val="006549C2"/>
    <w:rsid w:val="00661BBF"/>
    <w:rsid w:val="00662702"/>
    <w:rsid w:val="0066411E"/>
    <w:rsid w:val="006641F5"/>
    <w:rsid w:val="00672D56"/>
    <w:rsid w:val="00672D9E"/>
    <w:rsid w:val="006852EC"/>
    <w:rsid w:val="00685612"/>
    <w:rsid w:val="00691FA6"/>
    <w:rsid w:val="0069381B"/>
    <w:rsid w:val="0069501A"/>
    <w:rsid w:val="006A28E1"/>
    <w:rsid w:val="006A2D42"/>
    <w:rsid w:val="006A4C8C"/>
    <w:rsid w:val="006B1F83"/>
    <w:rsid w:val="006C208D"/>
    <w:rsid w:val="006C752D"/>
    <w:rsid w:val="006C7AD3"/>
    <w:rsid w:val="006D3B6B"/>
    <w:rsid w:val="006E4C15"/>
    <w:rsid w:val="00707386"/>
    <w:rsid w:val="00715A6C"/>
    <w:rsid w:val="0072278C"/>
    <w:rsid w:val="00727189"/>
    <w:rsid w:val="00733842"/>
    <w:rsid w:val="00736B32"/>
    <w:rsid w:val="007602F3"/>
    <w:rsid w:val="007820A4"/>
    <w:rsid w:val="007A14B1"/>
    <w:rsid w:val="007A28A8"/>
    <w:rsid w:val="007B2F00"/>
    <w:rsid w:val="007B4D55"/>
    <w:rsid w:val="007B5CEA"/>
    <w:rsid w:val="007F59B6"/>
    <w:rsid w:val="0081180D"/>
    <w:rsid w:val="008128CD"/>
    <w:rsid w:val="00814CB4"/>
    <w:rsid w:val="008156C1"/>
    <w:rsid w:val="00827726"/>
    <w:rsid w:val="008363E6"/>
    <w:rsid w:val="00840769"/>
    <w:rsid w:val="008412FE"/>
    <w:rsid w:val="00843CBF"/>
    <w:rsid w:val="008501B1"/>
    <w:rsid w:val="008516E8"/>
    <w:rsid w:val="0086197F"/>
    <w:rsid w:val="0086271C"/>
    <w:rsid w:val="0087549A"/>
    <w:rsid w:val="0087630B"/>
    <w:rsid w:val="008A40A7"/>
    <w:rsid w:val="008B1A55"/>
    <w:rsid w:val="008B28A9"/>
    <w:rsid w:val="008B2B43"/>
    <w:rsid w:val="008B41F5"/>
    <w:rsid w:val="008C30A7"/>
    <w:rsid w:val="008C7B9C"/>
    <w:rsid w:val="008D5666"/>
    <w:rsid w:val="008D6AA1"/>
    <w:rsid w:val="0090244C"/>
    <w:rsid w:val="00902EAB"/>
    <w:rsid w:val="00907E26"/>
    <w:rsid w:val="00920AA6"/>
    <w:rsid w:val="00950449"/>
    <w:rsid w:val="00960513"/>
    <w:rsid w:val="0096351A"/>
    <w:rsid w:val="009734C1"/>
    <w:rsid w:val="009756FA"/>
    <w:rsid w:val="009979CB"/>
    <w:rsid w:val="009A4694"/>
    <w:rsid w:val="009A4B8D"/>
    <w:rsid w:val="009B341C"/>
    <w:rsid w:val="009B4DAB"/>
    <w:rsid w:val="009B7CAA"/>
    <w:rsid w:val="009C4637"/>
    <w:rsid w:val="009D5A0B"/>
    <w:rsid w:val="009F19AA"/>
    <w:rsid w:val="00A04568"/>
    <w:rsid w:val="00A135FC"/>
    <w:rsid w:val="00A14F78"/>
    <w:rsid w:val="00A16055"/>
    <w:rsid w:val="00A16674"/>
    <w:rsid w:val="00A20357"/>
    <w:rsid w:val="00A20B70"/>
    <w:rsid w:val="00A32867"/>
    <w:rsid w:val="00A643F4"/>
    <w:rsid w:val="00A64DFC"/>
    <w:rsid w:val="00A72E78"/>
    <w:rsid w:val="00A74232"/>
    <w:rsid w:val="00A770E5"/>
    <w:rsid w:val="00A8356A"/>
    <w:rsid w:val="00A940DE"/>
    <w:rsid w:val="00A96B4A"/>
    <w:rsid w:val="00AB034C"/>
    <w:rsid w:val="00AB5A29"/>
    <w:rsid w:val="00AB612A"/>
    <w:rsid w:val="00AC6D00"/>
    <w:rsid w:val="00AC7296"/>
    <w:rsid w:val="00AC7878"/>
    <w:rsid w:val="00AD4659"/>
    <w:rsid w:val="00AE2E1B"/>
    <w:rsid w:val="00AE3717"/>
    <w:rsid w:val="00AE7624"/>
    <w:rsid w:val="00B01742"/>
    <w:rsid w:val="00B25B65"/>
    <w:rsid w:val="00B35776"/>
    <w:rsid w:val="00B5285C"/>
    <w:rsid w:val="00B62618"/>
    <w:rsid w:val="00B6350E"/>
    <w:rsid w:val="00B63EE1"/>
    <w:rsid w:val="00B76A91"/>
    <w:rsid w:val="00B77BBF"/>
    <w:rsid w:val="00B82E45"/>
    <w:rsid w:val="00B84E97"/>
    <w:rsid w:val="00B86B4D"/>
    <w:rsid w:val="00B95278"/>
    <w:rsid w:val="00B95643"/>
    <w:rsid w:val="00BA2641"/>
    <w:rsid w:val="00BB0CCD"/>
    <w:rsid w:val="00BB0DA2"/>
    <w:rsid w:val="00BB68A6"/>
    <w:rsid w:val="00BC252E"/>
    <w:rsid w:val="00BD001A"/>
    <w:rsid w:val="00BE0289"/>
    <w:rsid w:val="00BF6629"/>
    <w:rsid w:val="00C04D93"/>
    <w:rsid w:val="00C05A59"/>
    <w:rsid w:val="00C153F2"/>
    <w:rsid w:val="00C3427F"/>
    <w:rsid w:val="00C421C0"/>
    <w:rsid w:val="00C52CA3"/>
    <w:rsid w:val="00C52FCD"/>
    <w:rsid w:val="00C5654C"/>
    <w:rsid w:val="00C66BC3"/>
    <w:rsid w:val="00C8513D"/>
    <w:rsid w:val="00C874BB"/>
    <w:rsid w:val="00C96FA1"/>
    <w:rsid w:val="00CA2F98"/>
    <w:rsid w:val="00CA41BD"/>
    <w:rsid w:val="00CB2D19"/>
    <w:rsid w:val="00CB75D6"/>
    <w:rsid w:val="00CC6260"/>
    <w:rsid w:val="00CC6E9A"/>
    <w:rsid w:val="00CD3652"/>
    <w:rsid w:val="00CE4BBA"/>
    <w:rsid w:val="00CE6A78"/>
    <w:rsid w:val="00CF3409"/>
    <w:rsid w:val="00D04A66"/>
    <w:rsid w:val="00D04D51"/>
    <w:rsid w:val="00D14CA7"/>
    <w:rsid w:val="00D260AD"/>
    <w:rsid w:val="00D47230"/>
    <w:rsid w:val="00D55D99"/>
    <w:rsid w:val="00D66D1C"/>
    <w:rsid w:val="00D66D59"/>
    <w:rsid w:val="00D66FE8"/>
    <w:rsid w:val="00D76996"/>
    <w:rsid w:val="00D77D4A"/>
    <w:rsid w:val="00D8227B"/>
    <w:rsid w:val="00D83204"/>
    <w:rsid w:val="00D95088"/>
    <w:rsid w:val="00D97391"/>
    <w:rsid w:val="00DC0AA5"/>
    <w:rsid w:val="00DD5E39"/>
    <w:rsid w:val="00DE4EDC"/>
    <w:rsid w:val="00DF478B"/>
    <w:rsid w:val="00E108DC"/>
    <w:rsid w:val="00E20FEA"/>
    <w:rsid w:val="00E26811"/>
    <w:rsid w:val="00E413E7"/>
    <w:rsid w:val="00E62114"/>
    <w:rsid w:val="00E63400"/>
    <w:rsid w:val="00E70329"/>
    <w:rsid w:val="00E7199A"/>
    <w:rsid w:val="00E761B7"/>
    <w:rsid w:val="00E86116"/>
    <w:rsid w:val="00E903F8"/>
    <w:rsid w:val="00E93B8E"/>
    <w:rsid w:val="00E95F8A"/>
    <w:rsid w:val="00EB3161"/>
    <w:rsid w:val="00EB5677"/>
    <w:rsid w:val="00EC7EF1"/>
    <w:rsid w:val="00ED2465"/>
    <w:rsid w:val="00ED595C"/>
    <w:rsid w:val="00EE5DE2"/>
    <w:rsid w:val="00F10DE2"/>
    <w:rsid w:val="00F1631E"/>
    <w:rsid w:val="00F22FBA"/>
    <w:rsid w:val="00F403E6"/>
    <w:rsid w:val="00F4486F"/>
    <w:rsid w:val="00F47B63"/>
    <w:rsid w:val="00F508E5"/>
    <w:rsid w:val="00F50A1C"/>
    <w:rsid w:val="00F608C6"/>
    <w:rsid w:val="00F7563A"/>
    <w:rsid w:val="00F86184"/>
    <w:rsid w:val="00F866F0"/>
    <w:rsid w:val="00F908DB"/>
    <w:rsid w:val="00F95981"/>
    <w:rsid w:val="00FB5F3C"/>
    <w:rsid w:val="00FC3744"/>
    <w:rsid w:val="00FC665A"/>
    <w:rsid w:val="00FD7B61"/>
    <w:rsid w:val="00FE5733"/>
    <w:rsid w:val="00FF3CA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D19"/>
  </w:style>
  <w:style w:type="paragraph" w:styleId="Nadpis1">
    <w:name w:val="heading 1"/>
    <w:basedOn w:val="Normln"/>
    <w:next w:val="Normln"/>
    <w:qFormat/>
    <w:rsid w:val="00CB2D1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B2D19"/>
    <w:pPr>
      <w:keepNext/>
      <w:ind w:left="1410" w:hanging="141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B2D19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B2D19"/>
    <w:pPr>
      <w:keepNext/>
      <w:ind w:left="-284" w:right="-286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B2D19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B2D19"/>
    <w:pPr>
      <w:keepNext/>
      <w:ind w:left="-284" w:right="-286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CB2D19"/>
    <w:pPr>
      <w:keepNext/>
      <w:outlineLvl w:val="6"/>
    </w:pPr>
    <w:rPr>
      <w:b/>
      <w:bCs/>
      <w:i/>
      <w:iCs/>
      <w:sz w:val="28"/>
    </w:rPr>
  </w:style>
  <w:style w:type="paragraph" w:styleId="Nadpis8">
    <w:name w:val="heading 8"/>
    <w:basedOn w:val="Normln"/>
    <w:next w:val="Normln"/>
    <w:qFormat/>
    <w:rsid w:val="00CB2D19"/>
    <w:pPr>
      <w:keepNext/>
      <w:jc w:val="center"/>
      <w:outlineLvl w:val="7"/>
    </w:pPr>
    <w:rPr>
      <w:b/>
      <w:bCs/>
      <w:i/>
      <w:iCs/>
      <w:sz w:val="36"/>
      <w:u w:val="single"/>
    </w:rPr>
  </w:style>
  <w:style w:type="paragraph" w:styleId="Nadpis9">
    <w:name w:val="heading 9"/>
    <w:basedOn w:val="Normln"/>
    <w:next w:val="Normln"/>
    <w:qFormat/>
    <w:rsid w:val="00CB2D1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2D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B2D1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B2D19"/>
    <w:rPr>
      <w:color w:val="0000FF"/>
      <w:u w:val="single"/>
    </w:rPr>
  </w:style>
  <w:style w:type="paragraph" w:styleId="Zkladntext">
    <w:name w:val="Body Text"/>
    <w:basedOn w:val="Normln"/>
    <w:semiHidden/>
    <w:rsid w:val="00CB2D19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CB2D19"/>
    <w:rPr>
      <w:sz w:val="28"/>
    </w:rPr>
  </w:style>
  <w:style w:type="table" w:styleId="Mkatabulky">
    <w:name w:val="Table Grid"/>
    <w:basedOn w:val="Normlntabulka"/>
    <w:uiPriority w:val="59"/>
    <w:rsid w:val="0084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567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843CBF"/>
  </w:style>
  <w:style w:type="paragraph" w:styleId="Textbubliny">
    <w:name w:val="Balloon Text"/>
    <w:basedOn w:val="Normln"/>
    <w:link w:val="TextbublinyChar"/>
    <w:uiPriority w:val="99"/>
    <w:semiHidden/>
    <w:unhideWhenUsed/>
    <w:rsid w:val="00843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p&#237;k@sendm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y%20obce\Tiscali%20-%20v&#253;pov&#283;&#27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3F0F-B17D-43F8-BE8C-F703872A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Tiscali - výpověď</Template>
  <TotalTime>1</TotalTime>
  <Pages>2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Ústí nad Orlicí</vt:lpstr>
    </vt:vector>
  </TitlesOfParts>
  <Company>Microsoft</Company>
  <LinksUpToDate>false</LinksUpToDate>
  <CharactersWithSpaces>956</CharactersWithSpaces>
  <SharedDoc>false</SharedDoc>
  <HLinks>
    <vt:vector size="12" baseType="variant">
      <vt:variant>
        <vt:i4>2687122</vt:i4>
      </vt:variant>
      <vt:variant>
        <vt:i4>0</vt:i4>
      </vt:variant>
      <vt:variant>
        <vt:i4>0</vt:i4>
      </vt:variant>
      <vt:variant>
        <vt:i4>5</vt:i4>
      </vt:variant>
      <vt:variant>
        <vt:lpwstr>mailto:trpík@sendme.cz</vt:lpwstr>
      </vt:variant>
      <vt:variant>
        <vt:lpwstr/>
      </vt:variant>
      <vt:variant>
        <vt:i4>12255241</vt:i4>
      </vt:variant>
      <vt:variant>
        <vt:i4>-1</vt:i4>
      </vt:variant>
      <vt:variant>
        <vt:i4>1025</vt:i4>
      </vt:variant>
      <vt:variant>
        <vt:i4>1</vt:i4>
      </vt:variant>
      <vt:variant>
        <vt:lpwstr>..\WINDOWS\Plocha\Trpík Znak.gif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Ústí nad Orlicí</dc:title>
  <dc:creator>Your User Name</dc:creator>
  <cp:lastModifiedBy>Uzivatel</cp:lastModifiedBy>
  <cp:revision>2</cp:revision>
  <cp:lastPrinted>2015-04-20T09:53:00Z</cp:lastPrinted>
  <dcterms:created xsi:type="dcterms:W3CDTF">2016-10-17T11:11:00Z</dcterms:created>
  <dcterms:modified xsi:type="dcterms:W3CDTF">2016-10-17T11:11:00Z</dcterms:modified>
</cp:coreProperties>
</file>