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09" w:rsidRPr="007D6697" w:rsidRDefault="00CF3409" w:rsidP="00CF3409">
      <w:pPr>
        <w:jc w:val="center"/>
        <w:rPr>
          <w:b/>
          <w:i/>
          <w:sz w:val="52"/>
          <w:szCs w:val="52"/>
        </w:rPr>
      </w:pPr>
      <w:r w:rsidRPr="007D6697">
        <w:rPr>
          <w:b/>
          <w:i/>
          <w:sz w:val="52"/>
          <w:szCs w:val="52"/>
        </w:rPr>
        <w:t>Výroční zpráva</w:t>
      </w:r>
    </w:p>
    <w:p w:rsidR="00CF3409" w:rsidRDefault="00CF3409" w:rsidP="007D6697">
      <w:pPr>
        <w:jc w:val="center"/>
        <w:rPr>
          <w:b/>
          <w:i/>
          <w:sz w:val="32"/>
          <w:szCs w:val="32"/>
        </w:rPr>
      </w:pPr>
      <w:r w:rsidRPr="007528F9">
        <w:rPr>
          <w:b/>
          <w:i/>
          <w:sz w:val="72"/>
          <w:szCs w:val="72"/>
        </w:rPr>
        <w:t xml:space="preserve"> </w:t>
      </w:r>
      <w:r w:rsidR="007D6697">
        <w:rPr>
          <w:b/>
          <w:i/>
          <w:sz w:val="32"/>
          <w:szCs w:val="32"/>
        </w:rPr>
        <w:t>o</w:t>
      </w:r>
      <w:r w:rsidRPr="007D6697">
        <w:rPr>
          <w:b/>
          <w:i/>
          <w:sz w:val="32"/>
          <w:szCs w:val="32"/>
        </w:rPr>
        <w:t xml:space="preserve"> činnosti v oblasti poskytování informací podle zákona č. 106/1999 </w:t>
      </w:r>
      <w:proofErr w:type="gramStart"/>
      <w:r w:rsidRPr="007D6697">
        <w:rPr>
          <w:b/>
          <w:i/>
          <w:sz w:val="32"/>
          <w:szCs w:val="32"/>
        </w:rPr>
        <w:t>Sb</w:t>
      </w:r>
      <w:r w:rsidR="00B73BA1">
        <w:rPr>
          <w:b/>
          <w:i/>
          <w:sz w:val="32"/>
          <w:szCs w:val="32"/>
        </w:rPr>
        <w:t>.,</w:t>
      </w:r>
      <w:r w:rsidR="00852E06" w:rsidRPr="007D6697">
        <w:rPr>
          <w:b/>
          <w:i/>
          <w:sz w:val="32"/>
          <w:szCs w:val="32"/>
        </w:rPr>
        <w:t>o svobodném</w:t>
      </w:r>
      <w:proofErr w:type="gramEnd"/>
      <w:r w:rsidR="00852E06" w:rsidRPr="007D6697">
        <w:rPr>
          <w:b/>
          <w:i/>
          <w:sz w:val="32"/>
          <w:szCs w:val="32"/>
        </w:rPr>
        <w:t xml:space="preserve"> přístupu k </w:t>
      </w:r>
      <w:r w:rsidRPr="007D6697">
        <w:rPr>
          <w:b/>
          <w:i/>
          <w:sz w:val="32"/>
          <w:szCs w:val="32"/>
        </w:rPr>
        <w:t>informacím</w:t>
      </w:r>
      <w:r w:rsidR="00852E06" w:rsidRPr="007D6697">
        <w:rPr>
          <w:b/>
          <w:i/>
          <w:sz w:val="32"/>
          <w:szCs w:val="32"/>
        </w:rPr>
        <w:t>,</w:t>
      </w:r>
      <w:r w:rsidR="00B73BA1">
        <w:rPr>
          <w:b/>
          <w:i/>
          <w:sz w:val="32"/>
          <w:szCs w:val="32"/>
        </w:rPr>
        <w:t xml:space="preserve">ve znění pozdějších </w:t>
      </w:r>
      <w:r w:rsidR="00852E06" w:rsidRPr="007D6697">
        <w:rPr>
          <w:b/>
          <w:i/>
          <w:sz w:val="32"/>
          <w:szCs w:val="32"/>
        </w:rPr>
        <w:t>předpisů</w:t>
      </w:r>
    </w:p>
    <w:p w:rsidR="00B73BA1" w:rsidRDefault="00B73BA1" w:rsidP="007D669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 rok 2017</w:t>
      </w:r>
    </w:p>
    <w:p w:rsidR="00B73BA1" w:rsidRDefault="00B73BA1" w:rsidP="00B73BA1">
      <w:pPr>
        <w:pStyle w:val="Default"/>
      </w:pPr>
    </w:p>
    <w:p w:rsidR="00CF3409" w:rsidRPr="00B73BA1" w:rsidRDefault="00B73BA1" w:rsidP="00B73BA1">
      <w:pPr>
        <w:pStyle w:val="Default"/>
        <w:rPr>
          <w:sz w:val="23"/>
          <w:szCs w:val="23"/>
        </w:rPr>
      </w:pPr>
      <w:r>
        <w:t xml:space="preserve"> </w:t>
      </w:r>
      <w:r w:rsidRPr="00B73BA1">
        <w:rPr>
          <w:sz w:val="23"/>
          <w:szCs w:val="23"/>
        </w:rPr>
        <w:t xml:space="preserve">Obci </w:t>
      </w:r>
      <w:proofErr w:type="spellStart"/>
      <w:r w:rsidRPr="00B73BA1">
        <w:rPr>
          <w:sz w:val="23"/>
          <w:szCs w:val="23"/>
        </w:rPr>
        <w:t>Trpík</w:t>
      </w:r>
      <w:proofErr w:type="spellEnd"/>
      <w:r w:rsidRPr="00B73BA1">
        <w:rPr>
          <w:sz w:val="23"/>
          <w:szCs w:val="23"/>
        </w:rPr>
        <w:t xml:space="preserve"> jako povinnému subjektu ve smyslu </w:t>
      </w:r>
      <w:proofErr w:type="spellStart"/>
      <w:r w:rsidRPr="00B73BA1">
        <w:rPr>
          <w:sz w:val="23"/>
          <w:szCs w:val="23"/>
        </w:rPr>
        <w:t>ust</w:t>
      </w:r>
      <w:proofErr w:type="spellEnd"/>
      <w:r w:rsidRPr="00B73BA1">
        <w:rPr>
          <w:sz w:val="23"/>
          <w:szCs w:val="23"/>
        </w:rPr>
        <w:t>. § 2 odst. 1 zákona č. 106/1999 Sb., o svobodném přístupu k informacím, ve znění pozdějších předpisů (dále jen „</w:t>
      </w:r>
      <w:proofErr w:type="spellStart"/>
      <w:r w:rsidRPr="00B73BA1">
        <w:rPr>
          <w:sz w:val="23"/>
          <w:szCs w:val="23"/>
        </w:rPr>
        <w:t>InfZ</w:t>
      </w:r>
      <w:proofErr w:type="spellEnd"/>
      <w:r w:rsidRPr="00B73BA1">
        <w:rPr>
          <w:sz w:val="23"/>
          <w:szCs w:val="23"/>
        </w:rPr>
        <w:t xml:space="preserve">“), ukládá </w:t>
      </w:r>
      <w:proofErr w:type="spellStart"/>
      <w:r w:rsidRPr="00B73BA1">
        <w:rPr>
          <w:sz w:val="23"/>
          <w:szCs w:val="23"/>
        </w:rPr>
        <w:t>ust</w:t>
      </w:r>
      <w:proofErr w:type="spellEnd"/>
      <w:r w:rsidRPr="00B73BA1">
        <w:rPr>
          <w:sz w:val="23"/>
          <w:szCs w:val="23"/>
        </w:rPr>
        <w:t>. § 18 odst. 1 téhož zákona za povinnost zveřejnit nejpozději do 1. března výroční zprávu za předcházející kalendářní rok o své činnosti v oblasti poskytování informací obsahující následující údaje:</w:t>
      </w:r>
    </w:p>
    <w:p w:rsidR="00B73BA1" w:rsidRPr="00B73BA1" w:rsidRDefault="00B73BA1" w:rsidP="00B73BA1">
      <w:pPr>
        <w:pStyle w:val="Default"/>
        <w:rPr>
          <w:sz w:val="23"/>
          <w:szCs w:val="23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Počet podaným žádostí o informace:           </w:t>
      </w:r>
      <w:r w:rsidR="00852E06" w:rsidRPr="00B73BA1">
        <w:rPr>
          <w:sz w:val="24"/>
          <w:szCs w:val="24"/>
        </w:rPr>
        <w:t>7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Počet vydaných rozhodnutí o odmítnutí žádosti:    </w:t>
      </w:r>
      <w:r w:rsidR="00852E06" w:rsidRPr="00B73BA1">
        <w:rPr>
          <w:sz w:val="24"/>
          <w:szCs w:val="24"/>
        </w:rPr>
        <w:t>0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852E06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Počet podaných odvolání proti </w:t>
      </w:r>
      <w:proofErr w:type="gramStart"/>
      <w:r w:rsidRPr="00B73BA1">
        <w:rPr>
          <w:b/>
          <w:sz w:val="24"/>
          <w:szCs w:val="24"/>
        </w:rPr>
        <w:t xml:space="preserve">rozhodnutí:    </w:t>
      </w:r>
      <w:r w:rsidR="00852E06" w:rsidRPr="00B73BA1">
        <w:rPr>
          <w:sz w:val="24"/>
          <w:szCs w:val="24"/>
        </w:rPr>
        <w:t>za</w:t>
      </w:r>
      <w:proofErr w:type="gramEnd"/>
      <w:r w:rsidR="00852E06" w:rsidRPr="00B73BA1">
        <w:rPr>
          <w:sz w:val="24"/>
          <w:szCs w:val="24"/>
        </w:rPr>
        <w:t xml:space="preserve"> uvedené období nebylo podáno žádné odvolání proti rozhodnutí o odmítnutí žádosti</w:t>
      </w:r>
      <w:r w:rsidR="00852E06" w:rsidRPr="00B73BA1">
        <w:rPr>
          <w:b/>
          <w:sz w:val="24"/>
          <w:szCs w:val="24"/>
        </w:rPr>
        <w:t>.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852E06" w:rsidRPr="00B73BA1" w:rsidRDefault="00CF3409" w:rsidP="00852E06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Opis podstatných částí každého rozsudku soudu ve věci přezkoumání zákonnosti rozhodnutí povinného subjektu o odmítnutí žádosti o poskytnutí </w:t>
      </w:r>
      <w:proofErr w:type="gramStart"/>
      <w:r w:rsidRPr="00B73BA1">
        <w:rPr>
          <w:b/>
          <w:sz w:val="24"/>
          <w:szCs w:val="24"/>
        </w:rPr>
        <w:t>informace:</w:t>
      </w:r>
      <w:r w:rsidR="00852E06" w:rsidRPr="00B73BA1">
        <w:rPr>
          <w:b/>
          <w:sz w:val="24"/>
          <w:szCs w:val="24"/>
        </w:rPr>
        <w:t xml:space="preserve">  </w:t>
      </w:r>
      <w:r w:rsidR="00852E06" w:rsidRPr="00B73BA1">
        <w:rPr>
          <w:sz w:val="24"/>
          <w:szCs w:val="24"/>
        </w:rPr>
        <w:t>za</w:t>
      </w:r>
      <w:proofErr w:type="gramEnd"/>
      <w:r w:rsidR="00852E06" w:rsidRPr="00B73BA1">
        <w:rPr>
          <w:sz w:val="24"/>
          <w:szCs w:val="24"/>
        </w:rPr>
        <w:t xml:space="preserve"> uvedené období nebylo v souvislosti s rozhodnutím Obecního úřadu </w:t>
      </w:r>
      <w:proofErr w:type="spellStart"/>
      <w:r w:rsidR="00852E06" w:rsidRPr="00B73BA1">
        <w:rPr>
          <w:sz w:val="24"/>
          <w:szCs w:val="24"/>
        </w:rPr>
        <w:t>Trpík</w:t>
      </w:r>
      <w:proofErr w:type="spellEnd"/>
      <w:r w:rsidR="00852E06" w:rsidRPr="00B73BA1">
        <w:rPr>
          <w:sz w:val="24"/>
          <w:szCs w:val="24"/>
        </w:rPr>
        <w:t xml:space="preserve"> o odmítnutí žádosti o poskytnutí informace vedeno žádné soudní řízení.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Přehled všech výdajů, které povinný subjekt vynaložil v souvislosti se soudními řízeními o právech a povinnostech podle tohoto zákona, a to včetně nákladů na své vlastní zaměstnance a nákladů na právní zastoupení:     </w:t>
      </w:r>
      <w:r w:rsidRPr="00B73BA1">
        <w:rPr>
          <w:sz w:val="24"/>
          <w:szCs w:val="24"/>
        </w:rPr>
        <w:t xml:space="preserve">  0,00 Kč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Výčet poskytnutých výhradních licencí, včetně odůvodnění nezbytnosti poskytnutí </w:t>
      </w:r>
      <w:r w:rsidR="00852E06" w:rsidRPr="00B73BA1">
        <w:rPr>
          <w:b/>
          <w:sz w:val="24"/>
          <w:szCs w:val="24"/>
        </w:rPr>
        <w:t xml:space="preserve">výhradní </w:t>
      </w:r>
      <w:proofErr w:type="gramStart"/>
      <w:r w:rsidR="00852E06" w:rsidRPr="00B73BA1">
        <w:rPr>
          <w:b/>
          <w:sz w:val="24"/>
          <w:szCs w:val="24"/>
        </w:rPr>
        <w:t xml:space="preserve">licence:    </w:t>
      </w:r>
      <w:r w:rsidR="00852E06" w:rsidRPr="00B73BA1">
        <w:rPr>
          <w:sz w:val="24"/>
          <w:szCs w:val="24"/>
        </w:rPr>
        <w:t>žádná</w:t>
      </w:r>
      <w:proofErr w:type="gramEnd"/>
      <w:r w:rsidR="00852E06" w:rsidRPr="00B73BA1">
        <w:rPr>
          <w:sz w:val="24"/>
          <w:szCs w:val="24"/>
        </w:rPr>
        <w:t xml:space="preserve"> výhradní licence nebyla poskytnuta.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CF3409" w:rsidRPr="00B73BA1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b/>
          <w:sz w:val="24"/>
          <w:szCs w:val="24"/>
        </w:rPr>
      </w:pPr>
      <w:r w:rsidRPr="00B73BA1">
        <w:rPr>
          <w:b/>
          <w:sz w:val="24"/>
          <w:szCs w:val="24"/>
        </w:rPr>
        <w:t xml:space="preserve">Počet stížností podaných podle § 16a, důvody jejich podání a stručný popis způsobu jejich </w:t>
      </w:r>
      <w:proofErr w:type="gramStart"/>
      <w:r w:rsidRPr="00B73BA1">
        <w:rPr>
          <w:b/>
          <w:sz w:val="24"/>
          <w:szCs w:val="24"/>
        </w:rPr>
        <w:t xml:space="preserve">vyřízení:    </w:t>
      </w:r>
      <w:r w:rsidR="00852E06" w:rsidRPr="00B73BA1">
        <w:rPr>
          <w:sz w:val="24"/>
          <w:szCs w:val="24"/>
        </w:rPr>
        <w:t>za</w:t>
      </w:r>
      <w:proofErr w:type="gramEnd"/>
      <w:r w:rsidR="00852E06" w:rsidRPr="00B73BA1">
        <w:rPr>
          <w:sz w:val="24"/>
          <w:szCs w:val="24"/>
        </w:rPr>
        <w:t xml:space="preserve"> uvedené období nebyla podána žádná stížnost.</w:t>
      </w:r>
    </w:p>
    <w:p w:rsidR="00CF3409" w:rsidRPr="00B73BA1" w:rsidRDefault="00CF3409" w:rsidP="00CF3409">
      <w:pPr>
        <w:rPr>
          <w:b/>
          <w:sz w:val="24"/>
          <w:szCs w:val="24"/>
        </w:rPr>
      </w:pPr>
    </w:p>
    <w:p w:rsidR="00843CBF" w:rsidRPr="00B73BA1" w:rsidRDefault="00852E06" w:rsidP="007D6697">
      <w:pPr>
        <w:pStyle w:val="Odstavecseseznamem"/>
        <w:numPr>
          <w:ilvl w:val="0"/>
          <w:numId w:val="6"/>
        </w:numPr>
        <w:spacing w:after="200" w:line="276" w:lineRule="auto"/>
      </w:pPr>
      <w:r w:rsidRPr="00B73BA1">
        <w:rPr>
          <w:b/>
          <w:sz w:val="24"/>
          <w:szCs w:val="24"/>
        </w:rPr>
        <w:t xml:space="preserve">Další informace:   </w:t>
      </w:r>
      <w:proofErr w:type="spellStart"/>
      <w:r w:rsidR="007D6697" w:rsidRPr="00B73BA1">
        <w:rPr>
          <w:sz w:val="24"/>
          <w:szCs w:val="24"/>
        </w:rPr>
        <w:t>xxx</w:t>
      </w:r>
      <w:proofErr w:type="spellEnd"/>
    </w:p>
    <w:p w:rsidR="007D6697" w:rsidRPr="00B73BA1" w:rsidRDefault="007D6697" w:rsidP="007D6697">
      <w:pPr>
        <w:pStyle w:val="Odstavecseseznamem"/>
      </w:pPr>
    </w:p>
    <w:p w:rsidR="007D6697" w:rsidRPr="00B73BA1" w:rsidRDefault="007D6697" w:rsidP="007D6697">
      <w:pPr>
        <w:spacing w:after="200" w:line="276" w:lineRule="auto"/>
      </w:pPr>
    </w:p>
    <w:p w:rsidR="007D6697" w:rsidRPr="00B73BA1" w:rsidRDefault="007D6697" w:rsidP="007D6697">
      <w:pPr>
        <w:spacing w:after="200" w:line="276" w:lineRule="auto"/>
      </w:pPr>
      <w:r w:rsidRPr="00B73BA1">
        <w:t xml:space="preserve">                                                                                                                                Ing. Iveta </w:t>
      </w:r>
      <w:proofErr w:type="spellStart"/>
      <w:r w:rsidRPr="00B73BA1">
        <w:t>Vašatová</w:t>
      </w:r>
      <w:proofErr w:type="spellEnd"/>
      <w:r w:rsidRPr="00B73BA1">
        <w:t>,</w:t>
      </w:r>
      <w:proofErr w:type="gramStart"/>
      <w:r w:rsidRPr="00B73BA1">
        <w:t>v.r.</w:t>
      </w:r>
      <w:proofErr w:type="gramEnd"/>
    </w:p>
    <w:p w:rsidR="007D6697" w:rsidRPr="00B73BA1" w:rsidRDefault="007D6697" w:rsidP="007D6697">
      <w:pPr>
        <w:spacing w:after="200" w:line="276" w:lineRule="auto"/>
      </w:pPr>
      <w:r w:rsidRPr="00B73BA1">
        <w:t>V </w:t>
      </w:r>
      <w:proofErr w:type="spellStart"/>
      <w:r w:rsidRPr="00B73BA1">
        <w:t>Trpíku</w:t>
      </w:r>
      <w:proofErr w:type="spellEnd"/>
      <w:r w:rsidRPr="00B73BA1">
        <w:t xml:space="preserve"> dne:</w:t>
      </w:r>
      <w:r w:rsidR="00B73BA1">
        <w:t xml:space="preserve"> </w:t>
      </w:r>
      <w:proofErr w:type="gramStart"/>
      <w:r w:rsidR="00B73BA1">
        <w:t>05.01.2018</w:t>
      </w:r>
      <w:proofErr w:type="gramEnd"/>
      <w:r w:rsidRPr="00B73BA1">
        <w:t xml:space="preserve">                                                                            </w:t>
      </w:r>
      <w:r w:rsidR="00B73BA1">
        <w:t xml:space="preserve">                  </w:t>
      </w:r>
      <w:r w:rsidRPr="00B73BA1">
        <w:t xml:space="preserve"> starostka obce</w:t>
      </w:r>
    </w:p>
    <w:p w:rsidR="000E652F" w:rsidRDefault="000E652F" w:rsidP="00691FA6">
      <w:pPr>
        <w:tabs>
          <w:tab w:val="center" w:pos="4961"/>
        </w:tabs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sectPr w:rsidR="00843CBF" w:rsidSect="00843CBF">
      <w:headerReference w:type="even" r:id="rId8"/>
      <w:headerReference w:type="default" r:id="rId9"/>
      <w:pgSz w:w="11906" w:h="16838" w:code="9"/>
      <w:pgMar w:top="720" w:right="1416" w:bottom="720" w:left="1361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B5" w:rsidRDefault="007451B5">
      <w:r>
        <w:separator/>
      </w:r>
    </w:p>
  </w:endnote>
  <w:endnote w:type="continuationSeparator" w:id="0">
    <w:p w:rsidR="007451B5" w:rsidRDefault="0074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B5" w:rsidRDefault="007451B5">
      <w:r>
        <w:separator/>
      </w:r>
    </w:p>
  </w:footnote>
  <w:footnote w:type="continuationSeparator" w:id="0">
    <w:p w:rsidR="007451B5" w:rsidRDefault="0074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A1" w:rsidRDefault="00C96FA1" w:rsidP="00C96FA1">
    <w:pPr>
      <w:pStyle w:val="Zhlav"/>
      <w:numPr>
        <w:ilvl w:val="0"/>
        <w:numId w:val="4"/>
      </w:numPr>
    </w:pPr>
    <w:r>
      <w:t>2 -</w:t>
    </w: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9" w:rsidRDefault="00960513" w:rsidP="00843CBF">
    <w:pPr>
      <w:pStyle w:val="Zhlav"/>
      <w:tabs>
        <w:tab w:val="left" w:pos="567"/>
      </w:tabs>
      <w:rPr>
        <w:b/>
        <w:sz w:val="3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124460</wp:posOffset>
          </wp:positionV>
          <wp:extent cx="571500" cy="565785"/>
          <wp:effectExtent l="19050" t="0" r="0" b="0"/>
          <wp:wrapTopAndBottom/>
          <wp:docPr id="1" name="obrázek 1" descr="..\WINDOWS\Plocha\Trpík 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WINDOWS\Plocha\Trpík 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D19" w:rsidRDefault="00D8227B">
    <w:pPr>
      <w:pStyle w:val="Zhlav"/>
      <w:jc w:val="center"/>
      <w:rPr>
        <w:b/>
        <w:sz w:val="32"/>
      </w:rPr>
    </w:pPr>
    <w:r>
      <w:rPr>
        <w:b/>
        <w:sz w:val="32"/>
      </w:rPr>
      <w:t>OBEC TRPÍK</w:t>
    </w:r>
  </w:p>
  <w:p w:rsidR="00691FA6" w:rsidRDefault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  </w:t>
    </w:r>
    <w:proofErr w:type="spellStart"/>
    <w:r>
      <w:rPr>
        <w:b/>
        <w:sz w:val="24"/>
      </w:rPr>
      <w:t>Trpík</w:t>
    </w:r>
    <w:proofErr w:type="spellEnd"/>
    <w:r>
      <w:rPr>
        <w:b/>
        <w:sz w:val="24"/>
      </w:rPr>
      <w:t xml:space="preserve"> 6, </w:t>
    </w:r>
    <w:r w:rsidR="00D8227B">
      <w:rPr>
        <w:b/>
        <w:sz w:val="24"/>
      </w:rPr>
      <w:t xml:space="preserve">563 01 Lanškroun, tel. 465 394 266,  e-mail: </w:t>
    </w:r>
    <w:hyperlink r:id="rId2" w:history="1">
      <w:r w:rsidR="00D8227B">
        <w:rPr>
          <w:rStyle w:val="Hypertextovodkaz"/>
          <w:u w:val="none"/>
        </w:rPr>
        <w:t>trpík@sendme.cz</w:t>
      </w:r>
    </w:hyperlink>
    <w:r w:rsidR="00D8227B">
      <w:rPr>
        <w:b/>
        <w:sz w:val="24"/>
      </w:rPr>
      <w:t xml:space="preserve"> </w:t>
    </w:r>
  </w:p>
  <w:p w:rsidR="00691FA6" w:rsidRDefault="00D8227B" w:rsidP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IČO: 580</w:t>
    </w:r>
    <w:r w:rsidR="00691FA6">
      <w:rPr>
        <w:b/>
        <w:sz w:val="24"/>
      </w:rPr>
      <w:t> 996, dat.schránka: 5uya5hb</w:t>
    </w:r>
    <w:r w:rsidR="00CB75D6">
      <w:rPr>
        <w:b/>
        <w:sz w:val="24"/>
      </w:rPr>
      <w:t xml:space="preserve">, </w:t>
    </w:r>
    <w:proofErr w:type="spellStart"/>
    <w:proofErr w:type="gramStart"/>
    <w:r w:rsidR="00CB75D6">
      <w:rPr>
        <w:b/>
        <w:sz w:val="24"/>
      </w:rPr>
      <w:t>č.ú</w:t>
    </w:r>
    <w:proofErr w:type="spellEnd"/>
    <w:r w:rsidR="00CB75D6">
      <w:rPr>
        <w:b/>
        <w:sz w:val="24"/>
      </w:rPr>
      <w:t>. 25628611/0100</w:t>
    </w:r>
    <w:proofErr w:type="gramEnd"/>
    <w:r w:rsidR="00CB75D6">
      <w:rPr>
        <w:b/>
        <w:sz w:val="24"/>
      </w:rPr>
      <w:t xml:space="preserve"> KB</w:t>
    </w:r>
  </w:p>
  <w:p w:rsidR="00685612" w:rsidRDefault="00685612">
    <w:pPr>
      <w:pStyle w:val="Zhlav"/>
      <w:pBdr>
        <w:bottom w:val="single" w:sz="12" w:space="1" w:color="auto"/>
      </w:pBdr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DD2"/>
    <w:multiLevelType w:val="singleLevel"/>
    <w:tmpl w:val="66D8FD28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9B15A77"/>
    <w:multiLevelType w:val="hybridMultilevel"/>
    <w:tmpl w:val="F9942E7A"/>
    <w:lvl w:ilvl="0" w:tplc="498A9418">
      <w:start w:val="56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75F01"/>
    <w:multiLevelType w:val="hybridMultilevel"/>
    <w:tmpl w:val="D7A08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1D11"/>
    <w:multiLevelType w:val="hybridMultilevel"/>
    <w:tmpl w:val="35DEDA54"/>
    <w:lvl w:ilvl="0" w:tplc="A0CC39C8">
      <w:numFmt w:val="bullet"/>
      <w:lvlText w:val="-"/>
      <w:lvlJc w:val="left"/>
      <w:pPr>
        <w:ind w:left="3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4">
    <w:nsid w:val="40705253"/>
    <w:multiLevelType w:val="singleLevel"/>
    <w:tmpl w:val="231C2CE2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534F413C"/>
    <w:multiLevelType w:val="hybridMultilevel"/>
    <w:tmpl w:val="4FBEAD20"/>
    <w:lvl w:ilvl="0" w:tplc="008E8DC6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0568F0"/>
    <w:rsid w:val="00000227"/>
    <w:rsid w:val="00000965"/>
    <w:rsid w:val="00021516"/>
    <w:rsid w:val="00037155"/>
    <w:rsid w:val="00045B22"/>
    <w:rsid w:val="00046B65"/>
    <w:rsid w:val="00051E1E"/>
    <w:rsid w:val="00053026"/>
    <w:rsid w:val="000568F0"/>
    <w:rsid w:val="00063125"/>
    <w:rsid w:val="000907F2"/>
    <w:rsid w:val="000A43EB"/>
    <w:rsid w:val="000B3FE6"/>
    <w:rsid w:val="000E652F"/>
    <w:rsid w:val="000E6FD0"/>
    <w:rsid w:val="000F3BCF"/>
    <w:rsid w:val="0010323C"/>
    <w:rsid w:val="00106965"/>
    <w:rsid w:val="001203FF"/>
    <w:rsid w:val="00122C4D"/>
    <w:rsid w:val="00136052"/>
    <w:rsid w:val="00137430"/>
    <w:rsid w:val="00140566"/>
    <w:rsid w:val="00145969"/>
    <w:rsid w:val="00145C9A"/>
    <w:rsid w:val="00162182"/>
    <w:rsid w:val="0017368F"/>
    <w:rsid w:val="0018088B"/>
    <w:rsid w:val="001B17BD"/>
    <w:rsid w:val="001B7200"/>
    <w:rsid w:val="001B798A"/>
    <w:rsid w:val="001C09D6"/>
    <w:rsid w:val="001C0B42"/>
    <w:rsid w:val="001C0E1A"/>
    <w:rsid w:val="001C3077"/>
    <w:rsid w:val="001D0FC3"/>
    <w:rsid w:val="001D23AF"/>
    <w:rsid w:val="001D40B9"/>
    <w:rsid w:val="001E376B"/>
    <w:rsid w:val="001E57FA"/>
    <w:rsid w:val="001F785A"/>
    <w:rsid w:val="00200B83"/>
    <w:rsid w:val="0020292E"/>
    <w:rsid w:val="00206303"/>
    <w:rsid w:val="00214710"/>
    <w:rsid w:val="00216D13"/>
    <w:rsid w:val="002264AA"/>
    <w:rsid w:val="00227C36"/>
    <w:rsid w:val="00240304"/>
    <w:rsid w:val="00250B2F"/>
    <w:rsid w:val="002545F1"/>
    <w:rsid w:val="00274A5D"/>
    <w:rsid w:val="00275935"/>
    <w:rsid w:val="00276548"/>
    <w:rsid w:val="00280053"/>
    <w:rsid w:val="002863A0"/>
    <w:rsid w:val="0028693E"/>
    <w:rsid w:val="00290C41"/>
    <w:rsid w:val="00293E41"/>
    <w:rsid w:val="00295740"/>
    <w:rsid w:val="00295D27"/>
    <w:rsid w:val="00297D05"/>
    <w:rsid w:val="002C06AD"/>
    <w:rsid w:val="002C637E"/>
    <w:rsid w:val="002C7B56"/>
    <w:rsid w:val="002E424C"/>
    <w:rsid w:val="002F605A"/>
    <w:rsid w:val="0030151F"/>
    <w:rsid w:val="00311898"/>
    <w:rsid w:val="00312439"/>
    <w:rsid w:val="00321E73"/>
    <w:rsid w:val="00322502"/>
    <w:rsid w:val="003235DF"/>
    <w:rsid w:val="003275CF"/>
    <w:rsid w:val="003340DC"/>
    <w:rsid w:val="00342CC5"/>
    <w:rsid w:val="00347F8E"/>
    <w:rsid w:val="00357C4B"/>
    <w:rsid w:val="00360E88"/>
    <w:rsid w:val="00364156"/>
    <w:rsid w:val="0036772F"/>
    <w:rsid w:val="0039143F"/>
    <w:rsid w:val="00391581"/>
    <w:rsid w:val="003A3B81"/>
    <w:rsid w:val="003B4A65"/>
    <w:rsid w:val="00403A99"/>
    <w:rsid w:val="00414DA4"/>
    <w:rsid w:val="0042791D"/>
    <w:rsid w:val="00445027"/>
    <w:rsid w:val="00445259"/>
    <w:rsid w:val="00454450"/>
    <w:rsid w:val="00457552"/>
    <w:rsid w:val="004610DF"/>
    <w:rsid w:val="00467AF9"/>
    <w:rsid w:val="00470D26"/>
    <w:rsid w:val="00481BDB"/>
    <w:rsid w:val="00482281"/>
    <w:rsid w:val="00492330"/>
    <w:rsid w:val="004A1666"/>
    <w:rsid w:val="004A37E9"/>
    <w:rsid w:val="004C1A75"/>
    <w:rsid w:val="004C5BD7"/>
    <w:rsid w:val="004D67E4"/>
    <w:rsid w:val="004E1355"/>
    <w:rsid w:val="004F6FBA"/>
    <w:rsid w:val="00504CDA"/>
    <w:rsid w:val="00514F27"/>
    <w:rsid w:val="00515A11"/>
    <w:rsid w:val="00520CD9"/>
    <w:rsid w:val="005255EB"/>
    <w:rsid w:val="00526B82"/>
    <w:rsid w:val="0053238C"/>
    <w:rsid w:val="00532A63"/>
    <w:rsid w:val="00532D70"/>
    <w:rsid w:val="00540E9A"/>
    <w:rsid w:val="0054269A"/>
    <w:rsid w:val="00542F10"/>
    <w:rsid w:val="005434D7"/>
    <w:rsid w:val="00545872"/>
    <w:rsid w:val="00545AC3"/>
    <w:rsid w:val="005478E4"/>
    <w:rsid w:val="0055035B"/>
    <w:rsid w:val="005507E3"/>
    <w:rsid w:val="0055494A"/>
    <w:rsid w:val="005664A6"/>
    <w:rsid w:val="005675F8"/>
    <w:rsid w:val="005741EC"/>
    <w:rsid w:val="00574E69"/>
    <w:rsid w:val="0058029D"/>
    <w:rsid w:val="0058053F"/>
    <w:rsid w:val="00595C80"/>
    <w:rsid w:val="005A4BE0"/>
    <w:rsid w:val="005B5027"/>
    <w:rsid w:val="005B580F"/>
    <w:rsid w:val="005E367C"/>
    <w:rsid w:val="005E3A5B"/>
    <w:rsid w:val="005E464D"/>
    <w:rsid w:val="005E7408"/>
    <w:rsid w:val="005F1FC4"/>
    <w:rsid w:val="005F4F71"/>
    <w:rsid w:val="00600A28"/>
    <w:rsid w:val="00601B73"/>
    <w:rsid w:val="00601F71"/>
    <w:rsid w:val="00603784"/>
    <w:rsid w:val="006322A3"/>
    <w:rsid w:val="00635D19"/>
    <w:rsid w:val="00645551"/>
    <w:rsid w:val="0065208E"/>
    <w:rsid w:val="006549C2"/>
    <w:rsid w:val="00661BBF"/>
    <w:rsid w:val="00662702"/>
    <w:rsid w:val="0066411E"/>
    <w:rsid w:val="006641F5"/>
    <w:rsid w:val="00672D56"/>
    <w:rsid w:val="00672D9E"/>
    <w:rsid w:val="006852EC"/>
    <w:rsid w:val="00685612"/>
    <w:rsid w:val="00691FA6"/>
    <w:rsid w:val="0069381B"/>
    <w:rsid w:val="0069501A"/>
    <w:rsid w:val="006A28E1"/>
    <w:rsid w:val="006A2D42"/>
    <w:rsid w:val="006A4C8C"/>
    <w:rsid w:val="006B1F83"/>
    <w:rsid w:val="006C208D"/>
    <w:rsid w:val="006C752D"/>
    <w:rsid w:val="006C7AD3"/>
    <w:rsid w:val="006D3B6B"/>
    <w:rsid w:val="006E4C15"/>
    <w:rsid w:val="00707386"/>
    <w:rsid w:val="00715A6C"/>
    <w:rsid w:val="0072278C"/>
    <w:rsid w:val="00727189"/>
    <w:rsid w:val="00733842"/>
    <w:rsid w:val="00736B32"/>
    <w:rsid w:val="007451B5"/>
    <w:rsid w:val="00754FE5"/>
    <w:rsid w:val="007602F3"/>
    <w:rsid w:val="007820A4"/>
    <w:rsid w:val="007A14B1"/>
    <w:rsid w:val="007A28A8"/>
    <w:rsid w:val="007B2F00"/>
    <w:rsid w:val="007B4D55"/>
    <w:rsid w:val="007B5CEA"/>
    <w:rsid w:val="007D6697"/>
    <w:rsid w:val="007F59B6"/>
    <w:rsid w:val="0081180D"/>
    <w:rsid w:val="008128CD"/>
    <w:rsid w:val="00814CB4"/>
    <w:rsid w:val="008156C1"/>
    <w:rsid w:val="00827726"/>
    <w:rsid w:val="008363E6"/>
    <w:rsid w:val="00840769"/>
    <w:rsid w:val="008412FE"/>
    <w:rsid w:val="00843CBF"/>
    <w:rsid w:val="008501B1"/>
    <w:rsid w:val="008516E8"/>
    <w:rsid w:val="00852E06"/>
    <w:rsid w:val="0086197F"/>
    <w:rsid w:val="0086271C"/>
    <w:rsid w:val="0087549A"/>
    <w:rsid w:val="0087630B"/>
    <w:rsid w:val="008A40A7"/>
    <w:rsid w:val="008B1A55"/>
    <w:rsid w:val="008B28A9"/>
    <w:rsid w:val="008B2B43"/>
    <w:rsid w:val="008B41F5"/>
    <w:rsid w:val="008C30A7"/>
    <w:rsid w:val="008C7B9C"/>
    <w:rsid w:val="008D5666"/>
    <w:rsid w:val="008D6AA1"/>
    <w:rsid w:val="0090244C"/>
    <w:rsid w:val="00902EAB"/>
    <w:rsid w:val="00907E26"/>
    <w:rsid w:val="00920AA6"/>
    <w:rsid w:val="00950449"/>
    <w:rsid w:val="00960513"/>
    <w:rsid w:val="0096351A"/>
    <w:rsid w:val="009734C1"/>
    <w:rsid w:val="009756FA"/>
    <w:rsid w:val="009979CB"/>
    <w:rsid w:val="009A4694"/>
    <w:rsid w:val="009A4B8D"/>
    <w:rsid w:val="009B341C"/>
    <w:rsid w:val="009B4DAB"/>
    <w:rsid w:val="009B7CAA"/>
    <w:rsid w:val="009C4637"/>
    <w:rsid w:val="009D5A0B"/>
    <w:rsid w:val="009F19AA"/>
    <w:rsid w:val="009F6B03"/>
    <w:rsid w:val="00A04568"/>
    <w:rsid w:val="00A135FC"/>
    <w:rsid w:val="00A14F78"/>
    <w:rsid w:val="00A16055"/>
    <w:rsid w:val="00A16674"/>
    <w:rsid w:val="00A20357"/>
    <w:rsid w:val="00A20B70"/>
    <w:rsid w:val="00A32867"/>
    <w:rsid w:val="00A643F4"/>
    <w:rsid w:val="00A64DFC"/>
    <w:rsid w:val="00A72E78"/>
    <w:rsid w:val="00A74232"/>
    <w:rsid w:val="00A770E5"/>
    <w:rsid w:val="00A8356A"/>
    <w:rsid w:val="00A940DE"/>
    <w:rsid w:val="00A96B4A"/>
    <w:rsid w:val="00AB034C"/>
    <w:rsid w:val="00AB5A29"/>
    <w:rsid w:val="00AB612A"/>
    <w:rsid w:val="00AC6D00"/>
    <w:rsid w:val="00AC7296"/>
    <w:rsid w:val="00AC7878"/>
    <w:rsid w:val="00AD4659"/>
    <w:rsid w:val="00AE2E1B"/>
    <w:rsid w:val="00AE3717"/>
    <w:rsid w:val="00AE7624"/>
    <w:rsid w:val="00B01742"/>
    <w:rsid w:val="00B25B65"/>
    <w:rsid w:val="00B35776"/>
    <w:rsid w:val="00B5285C"/>
    <w:rsid w:val="00B62618"/>
    <w:rsid w:val="00B6350E"/>
    <w:rsid w:val="00B63EE1"/>
    <w:rsid w:val="00B73BA1"/>
    <w:rsid w:val="00B76A91"/>
    <w:rsid w:val="00B77BBF"/>
    <w:rsid w:val="00B82E45"/>
    <w:rsid w:val="00B84E97"/>
    <w:rsid w:val="00B86B4D"/>
    <w:rsid w:val="00B95278"/>
    <w:rsid w:val="00B95643"/>
    <w:rsid w:val="00BA2641"/>
    <w:rsid w:val="00BB0CCD"/>
    <w:rsid w:val="00BB0DA2"/>
    <w:rsid w:val="00BB68A6"/>
    <w:rsid w:val="00BC252E"/>
    <w:rsid w:val="00BD001A"/>
    <w:rsid w:val="00BE0289"/>
    <w:rsid w:val="00BF6629"/>
    <w:rsid w:val="00C04D93"/>
    <w:rsid w:val="00C05A59"/>
    <w:rsid w:val="00C153F2"/>
    <w:rsid w:val="00C3427F"/>
    <w:rsid w:val="00C421C0"/>
    <w:rsid w:val="00C52CA3"/>
    <w:rsid w:val="00C52FCD"/>
    <w:rsid w:val="00C5654C"/>
    <w:rsid w:val="00C66BC3"/>
    <w:rsid w:val="00C8513D"/>
    <w:rsid w:val="00C874BB"/>
    <w:rsid w:val="00C96FA1"/>
    <w:rsid w:val="00CA2F98"/>
    <w:rsid w:val="00CA41BD"/>
    <w:rsid w:val="00CB2D19"/>
    <w:rsid w:val="00CB75D6"/>
    <w:rsid w:val="00CC6260"/>
    <w:rsid w:val="00CC6E9A"/>
    <w:rsid w:val="00CD3652"/>
    <w:rsid w:val="00CD651B"/>
    <w:rsid w:val="00CE4BBA"/>
    <w:rsid w:val="00CE6A78"/>
    <w:rsid w:val="00CF3409"/>
    <w:rsid w:val="00CF6F54"/>
    <w:rsid w:val="00D04A66"/>
    <w:rsid w:val="00D04D51"/>
    <w:rsid w:val="00D14CA7"/>
    <w:rsid w:val="00D260AD"/>
    <w:rsid w:val="00D47230"/>
    <w:rsid w:val="00D55D99"/>
    <w:rsid w:val="00D66D1C"/>
    <w:rsid w:val="00D66D59"/>
    <w:rsid w:val="00D66FE8"/>
    <w:rsid w:val="00D76996"/>
    <w:rsid w:val="00D77D4A"/>
    <w:rsid w:val="00D8227B"/>
    <w:rsid w:val="00D83204"/>
    <w:rsid w:val="00D95088"/>
    <w:rsid w:val="00D97391"/>
    <w:rsid w:val="00DC0AA5"/>
    <w:rsid w:val="00DD5E39"/>
    <w:rsid w:val="00DE4EDC"/>
    <w:rsid w:val="00DF478B"/>
    <w:rsid w:val="00E108DC"/>
    <w:rsid w:val="00E20FEA"/>
    <w:rsid w:val="00E26811"/>
    <w:rsid w:val="00E413E7"/>
    <w:rsid w:val="00E62114"/>
    <w:rsid w:val="00E63400"/>
    <w:rsid w:val="00E70329"/>
    <w:rsid w:val="00E7199A"/>
    <w:rsid w:val="00E761B7"/>
    <w:rsid w:val="00E86116"/>
    <w:rsid w:val="00E903F8"/>
    <w:rsid w:val="00E93B8E"/>
    <w:rsid w:val="00E95F8A"/>
    <w:rsid w:val="00EB3161"/>
    <w:rsid w:val="00EB5677"/>
    <w:rsid w:val="00EC7EF1"/>
    <w:rsid w:val="00ED2465"/>
    <w:rsid w:val="00ED595C"/>
    <w:rsid w:val="00EE5DE2"/>
    <w:rsid w:val="00F10DE2"/>
    <w:rsid w:val="00F1631E"/>
    <w:rsid w:val="00F22FBA"/>
    <w:rsid w:val="00F403E6"/>
    <w:rsid w:val="00F4486F"/>
    <w:rsid w:val="00F47B63"/>
    <w:rsid w:val="00F508E5"/>
    <w:rsid w:val="00F50A1C"/>
    <w:rsid w:val="00F546AB"/>
    <w:rsid w:val="00F608C6"/>
    <w:rsid w:val="00F7563A"/>
    <w:rsid w:val="00F86184"/>
    <w:rsid w:val="00F866F0"/>
    <w:rsid w:val="00F908DB"/>
    <w:rsid w:val="00F95981"/>
    <w:rsid w:val="00FB5F3C"/>
    <w:rsid w:val="00FC3744"/>
    <w:rsid w:val="00FC665A"/>
    <w:rsid w:val="00FD7B61"/>
    <w:rsid w:val="00FE5733"/>
    <w:rsid w:val="00FF3CA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D19"/>
  </w:style>
  <w:style w:type="paragraph" w:styleId="Nadpis1">
    <w:name w:val="heading 1"/>
    <w:basedOn w:val="Normln"/>
    <w:next w:val="Normln"/>
    <w:qFormat/>
    <w:rsid w:val="00CB2D1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B2D19"/>
    <w:pPr>
      <w:keepNext/>
      <w:ind w:left="1410" w:hanging="141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B2D19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B2D19"/>
    <w:pPr>
      <w:keepNext/>
      <w:ind w:left="-284" w:right="-286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B2D19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B2D19"/>
    <w:pPr>
      <w:keepNext/>
      <w:ind w:left="-284" w:right="-286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CB2D19"/>
    <w:pPr>
      <w:keepNext/>
      <w:outlineLvl w:val="6"/>
    </w:pPr>
    <w:rPr>
      <w:b/>
      <w:bCs/>
      <w:i/>
      <w:iCs/>
      <w:sz w:val="28"/>
    </w:rPr>
  </w:style>
  <w:style w:type="paragraph" w:styleId="Nadpis8">
    <w:name w:val="heading 8"/>
    <w:basedOn w:val="Normln"/>
    <w:next w:val="Normln"/>
    <w:qFormat/>
    <w:rsid w:val="00CB2D19"/>
    <w:pPr>
      <w:keepNext/>
      <w:jc w:val="center"/>
      <w:outlineLvl w:val="7"/>
    </w:pPr>
    <w:rPr>
      <w:b/>
      <w:bCs/>
      <w:i/>
      <w:iCs/>
      <w:sz w:val="36"/>
      <w:u w:val="single"/>
    </w:rPr>
  </w:style>
  <w:style w:type="paragraph" w:styleId="Nadpis9">
    <w:name w:val="heading 9"/>
    <w:basedOn w:val="Normln"/>
    <w:next w:val="Normln"/>
    <w:qFormat/>
    <w:rsid w:val="00CB2D1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2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2D1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B2D19"/>
    <w:rPr>
      <w:color w:val="0000FF"/>
      <w:u w:val="single"/>
    </w:rPr>
  </w:style>
  <w:style w:type="paragraph" w:styleId="Zkladntext">
    <w:name w:val="Body Text"/>
    <w:basedOn w:val="Normln"/>
    <w:semiHidden/>
    <w:rsid w:val="00CB2D19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CB2D19"/>
    <w:rPr>
      <w:sz w:val="28"/>
    </w:rPr>
  </w:style>
  <w:style w:type="table" w:styleId="Mkatabulky">
    <w:name w:val="Table Grid"/>
    <w:basedOn w:val="Normlntabulka"/>
    <w:uiPriority w:val="59"/>
    <w:rsid w:val="0084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567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43CBF"/>
  </w:style>
  <w:style w:type="paragraph" w:styleId="Textbubliny">
    <w:name w:val="Balloon Text"/>
    <w:basedOn w:val="Normln"/>
    <w:link w:val="TextbublinyChar"/>
    <w:uiPriority w:val="99"/>
    <w:semiHidden/>
    <w:unhideWhenUsed/>
    <w:rsid w:val="00843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3B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p&#237;k@sendm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y%20obce\Tiscali%20-%20v&#253;pov&#283;&#27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30C9-9431-4855-A3E6-31BF4E3F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Tiscali - výpověď</Template>
  <TotalTime>65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Ústí nad Orlicí</vt:lpstr>
    </vt:vector>
  </TitlesOfParts>
  <Company>Microsoft</Company>
  <LinksUpToDate>false</LinksUpToDate>
  <CharactersWithSpaces>1913</CharactersWithSpaces>
  <SharedDoc>false</SharedDoc>
  <HLinks>
    <vt:vector size="12" baseType="variant">
      <vt:variant>
        <vt:i4>2687122</vt:i4>
      </vt:variant>
      <vt:variant>
        <vt:i4>0</vt:i4>
      </vt:variant>
      <vt:variant>
        <vt:i4>0</vt:i4>
      </vt:variant>
      <vt:variant>
        <vt:i4>5</vt:i4>
      </vt:variant>
      <vt:variant>
        <vt:lpwstr>mailto:trpík@sendme.cz</vt:lpwstr>
      </vt:variant>
      <vt:variant>
        <vt:lpwstr/>
      </vt:variant>
      <vt:variant>
        <vt:i4>12255241</vt:i4>
      </vt:variant>
      <vt:variant>
        <vt:i4>-1</vt:i4>
      </vt:variant>
      <vt:variant>
        <vt:i4>1025</vt:i4>
      </vt:variant>
      <vt:variant>
        <vt:i4>1</vt:i4>
      </vt:variant>
      <vt:variant>
        <vt:lpwstr>..\WINDOWS\Plocha\Trpík Znak.gif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Ústí nad Orlicí</dc:title>
  <dc:creator>Your User Name</dc:creator>
  <cp:lastModifiedBy>Uzivatel</cp:lastModifiedBy>
  <cp:revision>8</cp:revision>
  <cp:lastPrinted>2018-02-05T13:12:00Z</cp:lastPrinted>
  <dcterms:created xsi:type="dcterms:W3CDTF">2016-10-17T11:11:00Z</dcterms:created>
  <dcterms:modified xsi:type="dcterms:W3CDTF">2018-02-05T13:13:00Z</dcterms:modified>
</cp:coreProperties>
</file>