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FF" w:rsidRDefault="00501AFF" w:rsidP="00691FA6">
      <w:pPr>
        <w:tabs>
          <w:tab w:val="center" w:pos="4961"/>
        </w:tabs>
      </w:pPr>
    </w:p>
    <w:p w:rsidR="00FD0BCE" w:rsidRPr="00691D72" w:rsidRDefault="00501AFF" w:rsidP="00691FA6">
      <w:pPr>
        <w:tabs>
          <w:tab w:val="center" w:pos="4961"/>
        </w:tabs>
        <w:rPr>
          <w:sz w:val="22"/>
          <w:szCs w:val="22"/>
        </w:rPr>
      </w:pPr>
      <w:r w:rsidRPr="00691D72">
        <w:rPr>
          <w:sz w:val="22"/>
          <w:szCs w:val="22"/>
        </w:rPr>
        <w:t xml:space="preserve">Vaše </w:t>
      </w:r>
      <w:proofErr w:type="spellStart"/>
      <w:proofErr w:type="gramStart"/>
      <w:r w:rsidRPr="00691D72">
        <w:rPr>
          <w:sz w:val="22"/>
          <w:szCs w:val="22"/>
        </w:rPr>
        <w:t>č.j</w:t>
      </w:r>
      <w:proofErr w:type="spellEnd"/>
      <w:r w:rsidRPr="00691D72">
        <w:rPr>
          <w:sz w:val="22"/>
          <w:szCs w:val="22"/>
        </w:rPr>
        <w:t>.</w:t>
      </w:r>
      <w:proofErr w:type="gramEnd"/>
      <w:r w:rsidRPr="00691D72">
        <w:rPr>
          <w:sz w:val="22"/>
          <w:szCs w:val="22"/>
        </w:rPr>
        <w:t>:</w:t>
      </w:r>
    </w:p>
    <w:p w:rsidR="00501AFF" w:rsidRPr="00691D72" w:rsidRDefault="00501AFF" w:rsidP="00691FA6">
      <w:pPr>
        <w:tabs>
          <w:tab w:val="center" w:pos="4961"/>
        </w:tabs>
        <w:rPr>
          <w:sz w:val="22"/>
          <w:szCs w:val="22"/>
        </w:rPr>
      </w:pPr>
      <w:r w:rsidRPr="00691D72">
        <w:rPr>
          <w:sz w:val="22"/>
          <w:szCs w:val="22"/>
        </w:rPr>
        <w:t xml:space="preserve">Ze dne: </w:t>
      </w:r>
      <w:proofErr w:type="gramStart"/>
      <w:r w:rsidRPr="00691D72">
        <w:rPr>
          <w:sz w:val="22"/>
          <w:szCs w:val="22"/>
        </w:rPr>
        <w:t>28.06.2017</w:t>
      </w:r>
      <w:proofErr w:type="gramEnd"/>
    </w:p>
    <w:p w:rsidR="00501AFF" w:rsidRPr="00691D72" w:rsidRDefault="00501AFF" w:rsidP="00691FA6">
      <w:pPr>
        <w:tabs>
          <w:tab w:val="center" w:pos="4961"/>
        </w:tabs>
        <w:rPr>
          <w:sz w:val="22"/>
          <w:szCs w:val="22"/>
        </w:rPr>
      </w:pPr>
    </w:p>
    <w:p w:rsidR="00501AFF" w:rsidRPr="00691D72" w:rsidRDefault="00501AFF" w:rsidP="00501AFF">
      <w:pPr>
        <w:tabs>
          <w:tab w:val="center" w:pos="4961"/>
        </w:tabs>
        <w:rPr>
          <w:sz w:val="22"/>
          <w:szCs w:val="22"/>
        </w:rPr>
      </w:pPr>
      <w:r w:rsidRPr="00691D72">
        <w:rPr>
          <w:sz w:val="22"/>
          <w:szCs w:val="22"/>
        </w:rPr>
        <w:t xml:space="preserve">Naše </w:t>
      </w:r>
      <w:proofErr w:type="spellStart"/>
      <w:proofErr w:type="gramStart"/>
      <w:r w:rsidRPr="00691D72">
        <w:rPr>
          <w:sz w:val="22"/>
          <w:szCs w:val="22"/>
        </w:rPr>
        <w:t>č.j</w:t>
      </w:r>
      <w:proofErr w:type="spellEnd"/>
      <w:r w:rsidRPr="00691D72">
        <w:rPr>
          <w:sz w:val="22"/>
          <w:szCs w:val="22"/>
        </w:rPr>
        <w:t>.</w:t>
      </w:r>
      <w:proofErr w:type="gramEnd"/>
      <w:r w:rsidRPr="00691D72">
        <w:rPr>
          <w:sz w:val="22"/>
          <w:szCs w:val="22"/>
        </w:rPr>
        <w:t>:  OUTR/224/2017</w:t>
      </w:r>
    </w:p>
    <w:p w:rsidR="00501AFF" w:rsidRPr="00691D72" w:rsidRDefault="00501AFF" w:rsidP="00501AFF">
      <w:pPr>
        <w:tabs>
          <w:tab w:val="center" w:pos="4961"/>
        </w:tabs>
        <w:rPr>
          <w:sz w:val="22"/>
          <w:szCs w:val="22"/>
        </w:rPr>
      </w:pPr>
      <w:proofErr w:type="gramStart"/>
      <w:r w:rsidRPr="00691D72">
        <w:rPr>
          <w:sz w:val="22"/>
          <w:szCs w:val="22"/>
        </w:rPr>
        <w:t>Spis</w:t>
      </w:r>
      <w:proofErr w:type="gramEnd"/>
      <w:r w:rsidRPr="00691D72">
        <w:rPr>
          <w:sz w:val="22"/>
          <w:szCs w:val="22"/>
        </w:rPr>
        <w:t>.</w:t>
      </w:r>
      <w:proofErr w:type="gramStart"/>
      <w:r w:rsidRPr="00691D72">
        <w:rPr>
          <w:sz w:val="22"/>
          <w:szCs w:val="22"/>
        </w:rPr>
        <w:t>zn.</w:t>
      </w:r>
      <w:proofErr w:type="gramEnd"/>
      <w:r w:rsidRPr="00691D72">
        <w:rPr>
          <w:sz w:val="22"/>
          <w:szCs w:val="22"/>
        </w:rPr>
        <w:t>:   84.1   S5</w:t>
      </w:r>
    </w:p>
    <w:p w:rsidR="00501AFF" w:rsidRPr="00691D72" w:rsidRDefault="00501AFF" w:rsidP="00501AFF">
      <w:pPr>
        <w:tabs>
          <w:tab w:val="center" w:pos="4961"/>
        </w:tabs>
        <w:rPr>
          <w:sz w:val="22"/>
          <w:szCs w:val="22"/>
        </w:rPr>
      </w:pPr>
      <w:r w:rsidRPr="00691D72">
        <w:rPr>
          <w:sz w:val="22"/>
          <w:szCs w:val="22"/>
        </w:rPr>
        <w:t xml:space="preserve">Vyřizuje: Gabriela </w:t>
      </w:r>
      <w:proofErr w:type="spellStart"/>
      <w:r w:rsidRPr="00691D72">
        <w:rPr>
          <w:sz w:val="22"/>
          <w:szCs w:val="22"/>
        </w:rPr>
        <w:t>Kolomá</w:t>
      </w:r>
      <w:proofErr w:type="spellEnd"/>
    </w:p>
    <w:p w:rsidR="00501AFF" w:rsidRPr="00691D72" w:rsidRDefault="00501AFF" w:rsidP="00501AFF">
      <w:pPr>
        <w:tabs>
          <w:tab w:val="center" w:pos="4961"/>
        </w:tabs>
        <w:rPr>
          <w:sz w:val="22"/>
          <w:szCs w:val="22"/>
        </w:rPr>
      </w:pPr>
      <w:r w:rsidRPr="00691D72">
        <w:rPr>
          <w:sz w:val="22"/>
          <w:szCs w:val="22"/>
        </w:rPr>
        <w:t>Počet listů dokumentu: 1</w:t>
      </w:r>
    </w:p>
    <w:p w:rsidR="00501AFF" w:rsidRPr="00691D72" w:rsidRDefault="00501AFF" w:rsidP="00501AFF">
      <w:pPr>
        <w:tabs>
          <w:tab w:val="center" w:pos="4961"/>
        </w:tabs>
        <w:rPr>
          <w:sz w:val="22"/>
          <w:szCs w:val="22"/>
        </w:rPr>
      </w:pPr>
      <w:r w:rsidRPr="00691D72">
        <w:rPr>
          <w:sz w:val="22"/>
          <w:szCs w:val="22"/>
        </w:rPr>
        <w:t>Počet příloh: 0</w:t>
      </w:r>
    </w:p>
    <w:p w:rsidR="00501AFF" w:rsidRPr="00691D72" w:rsidRDefault="00501AFF" w:rsidP="00501AFF">
      <w:pPr>
        <w:tabs>
          <w:tab w:val="center" w:pos="4961"/>
        </w:tabs>
        <w:rPr>
          <w:sz w:val="22"/>
          <w:szCs w:val="22"/>
        </w:rPr>
      </w:pPr>
      <w:r w:rsidRPr="00691D72">
        <w:rPr>
          <w:sz w:val="22"/>
          <w:szCs w:val="22"/>
        </w:rPr>
        <w:t>V </w:t>
      </w:r>
      <w:proofErr w:type="spellStart"/>
      <w:r w:rsidRPr="00691D72">
        <w:rPr>
          <w:sz w:val="22"/>
          <w:szCs w:val="22"/>
        </w:rPr>
        <w:t>Trpíku</w:t>
      </w:r>
      <w:proofErr w:type="spellEnd"/>
      <w:r w:rsidRPr="00691D72">
        <w:rPr>
          <w:sz w:val="22"/>
          <w:szCs w:val="22"/>
        </w:rPr>
        <w:t xml:space="preserve">: </w:t>
      </w:r>
      <w:proofErr w:type="gramStart"/>
      <w:r w:rsidRPr="00691D72">
        <w:rPr>
          <w:sz w:val="22"/>
          <w:szCs w:val="22"/>
        </w:rPr>
        <w:t>17.07.2017</w:t>
      </w:r>
      <w:proofErr w:type="gramEnd"/>
    </w:p>
    <w:p w:rsidR="00501AFF" w:rsidRPr="00691D72" w:rsidRDefault="00501AFF" w:rsidP="00501AFF">
      <w:pPr>
        <w:tabs>
          <w:tab w:val="center" w:pos="4961"/>
        </w:tabs>
        <w:rPr>
          <w:sz w:val="22"/>
          <w:szCs w:val="22"/>
        </w:rPr>
      </w:pPr>
    </w:p>
    <w:p w:rsidR="00501AFF" w:rsidRPr="00691D72" w:rsidRDefault="00501AFF" w:rsidP="00501AFF">
      <w:pPr>
        <w:tabs>
          <w:tab w:val="center" w:pos="4961"/>
        </w:tabs>
        <w:rPr>
          <w:sz w:val="22"/>
          <w:szCs w:val="22"/>
        </w:rPr>
      </w:pPr>
    </w:p>
    <w:p w:rsidR="00875CFA" w:rsidRPr="00691D72" w:rsidRDefault="00555466" w:rsidP="00691FA6">
      <w:pPr>
        <w:tabs>
          <w:tab w:val="center" w:pos="4961"/>
        </w:tabs>
        <w:rPr>
          <w:b/>
          <w:sz w:val="22"/>
          <w:szCs w:val="22"/>
        </w:rPr>
      </w:pPr>
      <w:r w:rsidRPr="00691D72">
        <w:rPr>
          <w:b/>
          <w:sz w:val="22"/>
          <w:szCs w:val="22"/>
        </w:rPr>
        <w:t>REMA AOS, a.s.</w:t>
      </w:r>
    </w:p>
    <w:p w:rsidR="00555466" w:rsidRPr="00691D72" w:rsidRDefault="00555466" w:rsidP="00691FA6">
      <w:pPr>
        <w:tabs>
          <w:tab w:val="center" w:pos="4961"/>
        </w:tabs>
        <w:rPr>
          <w:b/>
          <w:sz w:val="22"/>
          <w:szCs w:val="22"/>
        </w:rPr>
      </w:pPr>
      <w:r w:rsidRPr="00691D72">
        <w:rPr>
          <w:b/>
          <w:sz w:val="22"/>
          <w:szCs w:val="22"/>
        </w:rPr>
        <w:t>Antala Staška 510/38</w:t>
      </w:r>
    </w:p>
    <w:p w:rsidR="00555466" w:rsidRPr="00691D72" w:rsidRDefault="00555466" w:rsidP="00691FA6">
      <w:pPr>
        <w:tabs>
          <w:tab w:val="center" w:pos="4961"/>
        </w:tabs>
        <w:rPr>
          <w:b/>
          <w:sz w:val="22"/>
          <w:szCs w:val="22"/>
        </w:rPr>
      </w:pPr>
      <w:r w:rsidRPr="00691D72">
        <w:rPr>
          <w:b/>
          <w:sz w:val="22"/>
          <w:szCs w:val="22"/>
        </w:rPr>
        <w:t>140 00 Praha 4</w:t>
      </w:r>
    </w:p>
    <w:p w:rsidR="00C47533" w:rsidRPr="00691D72" w:rsidRDefault="00C47533" w:rsidP="00691FA6">
      <w:pPr>
        <w:tabs>
          <w:tab w:val="center" w:pos="4961"/>
        </w:tabs>
        <w:rPr>
          <w:sz w:val="22"/>
          <w:szCs w:val="22"/>
        </w:rPr>
      </w:pPr>
      <w:r w:rsidRPr="00691D72">
        <w:rPr>
          <w:b/>
          <w:sz w:val="22"/>
          <w:szCs w:val="22"/>
        </w:rPr>
        <w:t>IČO: 04675151</w:t>
      </w:r>
    </w:p>
    <w:p w:rsidR="00684D38" w:rsidRPr="00691D72" w:rsidRDefault="00684D38" w:rsidP="00691FA6">
      <w:pPr>
        <w:tabs>
          <w:tab w:val="center" w:pos="4961"/>
        </w:tabs>
        <w:rPr>
          <w:sz w:val="22"/>
          <w:szCs w:val="22"/>
        </w:rPr>
      </w:pPr>
    </w:p>
    <w:p w:rsidR="00FD0BCE" w:rsidRPr="00691D72" w:rsidRDefault="00FD0BCE" w:rsidP="00691FA6">
      <w:pPr>
        <w:tabs>
          <w:tab w:val="center" w:pos="4961"/>
        </w:tabs>
        <w:rPr>
          <w:sz w:val="22"/>
          <w:szCs w:val="22"/>
        </w:rPr>
      </w:pPr>
    </w:p>
    <w:p w:rsidR="00501AFF" w:rsidRPr="00691D72" w:rsidRDefault="00501AFF" w:rsidP="00501AFF">
      <w:pPr>
        <w:jc w:val="both"/>
        <w:rPr>
          <w:b/>
          <w:sz w:val="22"/>
          <w:szCs w:val="22"/>
        </w:rPr>
      </w:pPr>
      <w:r w:rsidRPr="00691D72">
        <w:rPr>
          <w:b/>
          <w:sz w:val="22"/>
          <w:szCs w:val="22"/>
        </w:rPr>
        <w:t>Poskytnutí informací dle zákona č. 106/1999 Sb., o svobodném přístupu k informacím</w:t>
      </w:r>
    </w:p>
    <w:p w:rsidR="00FD0BCE" w:rsidRPr="00691D72" w:rsidRDefault="00FD0BCE" w:rsidP="00FD0BCE">
      <w:pPr>
        <w:rPr>
          <w:sz w:val="22"/>
          <w:szCs w:val="22"/>
        </w:rPr>
      </w:pPr>
      <w:r w:rsidRPr="00691D72">
        <w:rPr>
          <w:sz w:val="22"/>
          <w:szCs w:val="22"/>
        </w:rPr>
        <w:t> </w:t>
      </w:r>
    </w:p>
    <w:p w:rsidR="00501AFF" w:rsidRPr="00691D72" w:rsidRDefault="00501AFF" w:rsidP="00501AFF">
      <w:pPr>
        <w:spacing w:before="120"/>
        <w:ind w:firstLine="709"/>
        <w:jc w:val="both"/>
        <w:rPr>
          <w:sz w:val="22"/>
          <w:szCs w:val="22"/>
        </w:rPr>
      </w:pPr>
      <w:r w:rsidRPr="00691D72">
        <w:rPr>
          <w:sz w:val="22"/>
          <w:szCs w:val="22"/>
        </w:rPr>
        <w:t xml:space="preserve">Obec </w:t>
      </w:r>
      <w:proofErr w:type="spellStart"/>
      <w:proofErr w:type="gramStart"/>
      <w:r w:rsidRPr="00691D72">
        <w:rPr>
          <w:sz w:val="22"/>
          <w:szCs w:val="22"/>
        </w:rPr>
        <w:t>Trpík</w:t>
      </w:r>
      <w:proofErr w:type="spellEnd"/>
      <w:r w:rsidRPr="00691D72">
        <w:rPr>
          <w:sz w:val="22"/>
          <w:szCs w:val="22"/>
        </w:rPr>
        <w:t xml:space="preserve">  jako</w:t>
      </w:r>
      <w:proofErr w:type="gramEnd"/>
      <w:r w:rsidRPr="00691D72">
        <w:rPr>
          <w:sz w:val="22"/>
          <w:szCs w:val="22"/>
        </w:rPr>
        <w:t xml:space="preserve"> povinný subjekt v souladu s § 2 odst. 1 zákona č. 106/1999 Sb., o svobodném přístupu k informacím, ve znění pozdějších předpisů </w:t>
      </w:r>
      <w:r w:rsidRPr="00691D72">
        <w:rPr>
          <w:bCs/>
          <w:sz w:val="22"/>
          <w:szCs w:val="22"/>
        </w:rPr>
        <w:t>(dále jen „</w:t>
      </w:r>
      <w:proofErr w:type="spellStart"/>
      <w:r w:rsidRPr="00691D72">
        <w:rPr>
          <w:bCs/>
          <w:sz w:val="22"/>
          <w:szCs w:val="22"/>
        </w:rPr>
        <w:t>InfZ</w:t>
      </w:r>
      <w:proofErr w:type="spellEnd"/>
      <w:r w:rsidRPr="00691D72">
        <w:rPr>
          <w:bCs/>
          <w:sz w:val="22"/>
          <w:szCs w:val="22"/>
        </w:rPr>
        <w:t>“) a dle žádosti společnosti REMA AOS, a.s., IČO: 04675151, sídlem Prha 4 – Krč, Antala Staška 510/38, PSČ: 140 00</w:t>
      </w:r>
      <w:r w:rsidRPr="00691D72">
        <w:rPr>
          <w:sz w:val="22"/>
          <w:szCs w:val="22"/>
        </w:rPr>
        <w:t>,  IDDS: e22fbpq</w:t>
      </w:r>
      <w:r w:rsidRPr="00691D72">
        <w:rPr>
          <w:bCs/>
          <w:sz w:val="22"/>
          <w:szCs w:val="22"/>
        </w:rPr>
        <w:t xml:space="preserve"> (dále jen „žadatel“) ze dne </w:t>
      </w:r>
      <w:proofErr w:type="gramStart"/>
      <w:r w:rsidRPr="00691D72">
        <w:rPr>
          <w:bCs/>
          <w:sz w:val="22"/>
          <w:szCs w:val="22"/>
        </w:rPr>
        <w:t>28.06.2017</w:t>
      </w:r>
      <w:proofErr w:type="gramEnd"/>
      <w:r w:rsidRPr="00691D72">
        <w:rPr>
          <w:bCs/>
          <w:sz w:val="22"/>
          <w:szCs w:val="22"/>
        </w:rPr>
        <w:t xml:space="preserve"> o poskytnutí informací týkající se smluvních ujednání  mezi obcí a společností EKO-KOM, a.s.</w:t>
      </w:r>
      <w:r w:rsidRPr="00691D72">
        <w:rPr>
          <w:bCs/>
          <w:color w:val="FF0000"/>
          <w:sz w:val="22"/>
          <w:szCs w:val="22"/>
        </w:rPr>
        <w:t xml:space="preserve"> </w:t>
      </w:r>
      <w:r w:rsidRPr="00691D72">
        <w:rPr>
          <w:sz w:val="22"/>
          <w:szCs w:val="22"/>
        </w:rPr>
        <w:t>poskytuje níže uvedenou informaci:</w:t>
      </w:r>
    </w:p>
    <w:p w:rsidR="00501AFF" w:rsidRPr="00691D72" w:rsidRDefault="00501AFF" w:rsidP="00501AFF">
      <w:pPr>
        <w:spacing w:before="120"/>
        <w:ind w:firstLine="709"/>
        <w:jc w:val="both"/>
        <w:rPr>
          <w:sz w:val="22"/>
          <w:szCs w:val="22"/>
        </w:rPr>
      </w:pPr>
    </w:p>
    <w:p w:rsidR="00501AFF" w:rsidRPr="00691D72" w:rsidRDefault="00501AFF" w:rsidP="00501AFF">
      <w:pPr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91D72">
        <w:rPr>
          <w:sz w:val="22"/>
          <w:szCs w:val="22"/>
        </w:rPr>
        <w:t xml:space="preserve">Dle smluvního ujednání v případě, že obec </w:t>
      </w:r>
      <w:proofErr w:type="spellStart"/>
      <w:proofErr w:type="gramStart"/>
      <w:r w:rsidRPr="00691D72">
        <w:rPr>
          <w:sz w:val="22"/>
          <w:szCs w:val="22"/>
        </w:rPr>
        <w:t>Trpík</w:t>
      </w:r>
      <w:proofErr w:type="spellEnd"/>
      <w:r w:rsidRPr="00691D72">
        <w:rPr>
          <w:sz w:val="22"/>
          <w:szCs w:val="22"/>
        </w:rPr>
        <w:t xml:space="preserve">  bude</w:t>
      </w:r>
      <w:proofErr w:type="gramEnd"/>
      <w:r w:rsidRPr="00691D72">
        <w:rPr>
          <w:sz w:val="22"/>
          <w:szCs w:val="22"/>
        </w:rPr>
        <w:t xml:space="preserve"> hodlat zajišťovat zpětný odběr odpadu z obalů nebo jejich využití i pro třetí osobu v souvislosti s plněním povinností podle zákona o obalech, anebo bude hodlat umožnit třetí osobě zpětný odběr odpadu z obalů nebo jejich využití vykazovat pro účely plnění povinností podle zákona obalech, je o tom povinna předem písemně informovat písemně společnost EKO-KOM, a.s. a sdělit jí podrobnosti o tomto záměru, včetně uvedení odpadů, jichž se tato činnost má týkat a osoby, o kterou se jedná. Smluvní strany se v takovém případě zavazují uzavřít dodatek k této smlouvě, kterým bude stanoven objem služeb, jejichž poskytování má být nadále předmětem této smlouvy, ve vazbě na potřeby Systému sdruženého plnění EKO-KOM. </w:t>
      </w:r>
    </w:p>
    <w:p w:rsidR="00501AFF" w:rsidRPr="00691D72" w:rsidRDefault="00501AFF" w:rsidP="00501AFF">
      <w:pPr>
        <w:numPr>
          <w:ilvl w:val="0"/>
          <w:numId w:val="10"/>
        </w:numPr>
        <w:spacing w:before="120"/>
        <w:ind w:left="993"/>
        <w:jc w:val="both"/>
        <w:rPr>
          <w:sz w:val="22"/>
          <w:szCs w:val="22"/>
        </w:rPr>
      </w:pPr>
      <w:r w:rsidRPr="00691D72">
        <w:rPr>
          <w:sz w:val="22"/>
          <w:szCs w:val="22"/>
        </w:rPr>
        <w:t>Neexistují smluvní ujednání či závazky obce, které by bránily deklarování zájmu o spolupráci, nebo jednání o spolupráci, nebo uzavření smlouvy s jinou autorizovanou odpadovou společností – REMA AOS, a.s.</w:t>
      </w:r>
    </w:p>
    <w:p w:rsidR="00501AFF" w:rsidRPr="00691D72" w:rsidRDefault="00501AFF" w:rsidP="00501AFF">
      <w:pPr>
        <w:ind w:left="4248" w:firstLine="708"/>
        <w:rPr>
          <w:sz w:val="22"/>
          <w:szCs w:val="22"/>
        </w:rPr>
      </w:pPr>
    </w:p>
    <w:p w:rsidR="00501AFF" w:rsidRPr="00691D72" w:rsidRDefault="00501AFF" w:rsidP="00501AFF">
      <w:pPr>
        <w:ind w:left="4248" w:firstLine="708"/>
        <w:rPr>
          <w:sz w:val="22"/>
          <w:szCs w:val="22"/>
        </w:rPr>
      </w:pPr>
    </w:p>
    <w:p w:rsidR="00501AFF" w:rsidRPr="00691D72" w:rsidRDefault="00501AFF" w:rsidP="00501AFF">
      <w:pPr>
        <w:rPr>
          <w:sz w:val="22"/>
          <w:szCs w:val="22"/>
        </w:rPr>
      </w:pPr>
      <w:r w:rsidRPr="00691D72">
        <w:rPr>
          <w:sz w:val="22"/>
          <w:szCs w:val="22"/>
        </w:rPr>
        <w:tab/>
      </w:r>
    </w:p>
    <w:p w:rsidR="00501AFF" w:rsidRPr="00691D72" w:rsidRDefault="00501AFF" w:rsidP="00501AFF">
      <w:pPr>
        <w:rPr>
          <w:sz w:val="22"/>
          <w:szCs w:val="22"/>
        </w:rPr>
      </w:pPr>
      <w:r w:rsidRPr="00691D72">
        <w:rPr>
          <w:sz w:val="22"/>
          <w:szCs w:val="22"/>
        </w:rPr>
        <w:t xml:space="preserve">                    Ing. Iveta </w:t>
      </w:r>
      <w:proofErr w:type="spellStart"/>
      <w:r w:rsidRPr="00691D72">
        <w:rPr>
          <w:sz w:val="22"/>
          <w:szCs w:val="22"/>
        </w:rPr>
        <w:t>Vašatová</w:t>
      </w:r>
      <w:proofErr w:type="spellEnd"/>
      <w:r w:rsidRPr="00691D72">
        <w:rPr>
          <w:sz w:val="22"/>
          <w:szCs w:val="22"/>
        </w:rPr>
        <w:t xml:space="preserve">, </w:t>
      </w:r>
      <w:proofErr w:type="gramStart"/>
      <w:r w:rsidRPr="00691D72">
        <w:rPr>
          <w:sz w:val="22"/>
          <w:szCs w:val="22"/>
        </w:rPr>
        <w:t>v.r.</w:t>
      </w:r>
      <w:proofErr w:type="gramEnd"/>
    </w:p>
    <w:p w:rsidR="00501AFF" w:rsidRPr="00691D72" w:rsidRDefault="00501AFF" w:rsidP="00501AFF">
      <w:pPr>
        <w:rPr>
          <w:sz w:val="22"/>
          <w:szCs w:val="22"/>
        </w:rPr>
      </w:pPr>
      <w:r w:rsidRPr="00691D72">
        <w:rPr>
          <w:sz w:val="22"/>
          <w:szCs w:val="22"/>
        </w:rPr>
        <w:t xml:space="preserve">                            starostka obce </w:t>
      </w:r>
    </w:p>
    <w:p w:rsidR="00501AFF" w:rsidRPr="00691D72" w:rsidRDefault="00501AFF" w:rsidP="00501AFF">
      <w:pPr>
        <w:rPr>
          <w:sz w:val="22"/>
          <w:szCs w:val="22"/>
        </w:rPr>
      </w:pPr>
      <w:r w:rsidRPr="00691D72">
        <w:rPr>
          <w:sz w:val="22"/>
          <w:szCs w:val="22"/>
        </w:rPr>
        <w:tab/>
      </w:r>
      <w:r w:rsidRPr="00691D72">
        <w:rPr>
          <w:sz w:val="22"/>
          <w:szCs w:val="22"/>
        </w:rPr>
        <w:tab/>
      </w:r>
      <w:r w:rsidRPr="00691D72">
        <w:rPr>
          <w:sz w:val="22"/>
          <w:szCs w:val="22"/>
        </w:rPr>
        <w:tab/>
      </w:r>
      <w:r w:rsidRPr="00691D72">
        <w:rPr>
          <w:sz w:val="22"/>
          <w:szCs w:val="22"/>
        </w:rPr>
        <w:tab/>
      </w:r>
      <w:r w:rsidRPr="00691D72">
        <w:rPr>
          <w:sz w:val="22"/>
          <w:szCs w:val="22"/>
        </w:rPr>
        <w:tab/>
        <w:t xml:space="preserve"> </w:t>
      </w:r>
    </w:p>
    <w:p w:rsidR="00501AFF" w:rsidRPr="00691D72" w:rsidRDefault="00501AFF" w:rsidP="00501AFF">
      <w:pPr>
        <w:jc w:val="both"/>
        <w:rPr>
          <w:sz w:val="22"/>
          <w:szCs w:val="22"/>
        </w:rPr>
      </w:pPr>
      <w:r w:rsidRPr="00691D72">
        <w:rPr>
          <w:sz w:val="22"/>
          <w:szCs w:val="22"/>
        </w:rPr>
        <w:t xml:space="preserve"> </w:t>
      </w:r>
    </w:p>
    <w:p w:rsidR="00501AFF" w:rsidRPr="00691D72" w:rsidRDefault="00501AFF" w:rsidP="00501AFF">
      <w:pPr>
        <w:jc w:val="both"/>
        <w:rPr>
          <w:sz w:val="22"/>
          <w:szCs w:val="22"/>
        </w:rPr>
      </w:pPr>
    </w:p>
    <w:p w:rsidR="00501AFF" w:rsidRPr="00691D72" w:rsidRDefault="00501AFF" w:rsidP="00501AFF">
      <w:pPr>
        <w:jc w:val="both"/>
        <w:rPr>
          <w:sz w:val="22"/>
          <w:szCs w:val="22"/>
        </w:rPr>
      </w:pPr>
    </w:p>
    <w:p w:rsidR="00501AFF" w:rsidRPr="00691D72" w:rsidRDefault="00501AFF" w:rsidP="00501AFF">
      <w:pPr>
        <w:jc w:val="both"/>
        <w:rPr>
          <w:sz w:val="22"/>
          <w:szCs w:val="22"/>
        </w:rPr>
      </w:pPr>
      <w:r w:rsidRPr="00691D72">
        <w:rPr>
          <w:sz w:val="22"/>
          <w:szCs w:val="22"/>
        </w:rPr>
        <w:t>Doručuje se:</w:t>
      </w:r>
    </w:p>
    <w:p w:rsidR="00501AFF" w:rsidRPr="00691D72" w:rsidRDefault="00501AFF" w:rsidP="00501AFF">
      <w:pPr>
        <w:numPr>
          <w:ilvl w:val="0"/>
          <w:numId w:val="9"/>
        </w:numPr>
        <w:ind w:left="426"/>
        <w:rPr>
          <w:sz w:val="22"/>
          <w:szCs w:val="22"/>
        </w:rPr>
      </w:pPr>
      <w:r w:rsidRPr="00691D72">
        <w:rPr>
          <w:bCs/>
          <w:sz w:val="22"/>
          <w:szCs w:val="22"/>
        </w:rPr>
        <w:t>REMA AOS, a.s., IČO: 04675151, sídlem Prha 4 – Krč, Antala Staška 510/38, PSČ: 140 00</w:t>
      </w:r>
      <w:r w:rsidRPr="00691D72">
        <w:rPr>
          <w:sz w:val="22"/>
          <w:szCs w:val="22"/>
        </w:rPr>
        <w:t>, odesláno DS: e22fbpq</w:t>
      </w:r>
    </w:p>
    <w:p w:rsidR="00501AFF" w:rsidRPr="00691D72" w:rsidRDefault="00501AFF" w:rsidP="00501AFF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691D72">
        <w:rPr>
          <w:sz w:val="22"/>
          <w:szCs w:val="22"/>
        </w:rPr>
        <w:t>správní spis</w:t>
      </w:r>
    </w:p>
    <w:p w:rsidR="00501AFF" w:rsidRPr="00691D72" w:rsidRDefault="00501AFF" w:rsidP="00501AFF">
      <w:pPr>
        <w:jc w:val="both"/>
        <w:rPr>
          <w:sz w:val="22"/>
          <w:szCs w:val="22"/>
        </w:rPr>
      </w:pPr>
    </w:p>
    <w:p w:rsidR="00501AFF" w:rsidRDefault="00501AFF" w:rsidP="00501AFF">
      <w:pPr>
        <w:jc w:val="both"/>
      </w:pPr>
    </w:p>
    <w:p w:rsidR="00501AFF" w:rsidRDefault="00501AFF" w:rsidP="00501AFF">
      <w:pPr>
        <w:jc w:val="both"/>
      </w:pPr>
    </w:p>
    <w:p w:rsidR="00501AFF" w:rsidRDefault="00501AFF" w:rsidP="00501AFF">
      <w:pPr>
        <w:jc w:val="both"/>
      </w:pPr>
    </w:p>
    <w:p w:rsidR="00501AFF" w:rsidRDefault="00501AFF" w:rsidP="00501AFF">
      <w:pPr>
        <w:jc w:val="both"/>
      </w:pPr>
    </w:p>
    <w:p w:rsidR="00501AFF" w:rsidRPr="001056DF" w:rsidRDefault="00501AFF" w:rsidP="00501AFF">
      <w:pPr>
        <w:jc w:val="both"/>
      </w:pPr>
    </w:p>
    <w:p w:rsidR="0058687A" w:rsidRPr="0058687A" w:rsidRDefault="0058687A" w:rsidP="0058687A">
      <w:pPr>
        <w:rPr>
          <w:sz w:val="24"/>
          <w:szCs w:val="24"/>
        </w:rPr>
      </w:pPr>
    </w:p>
    <w:p w:rsidR="000E652F" w:rsidRDefault="000E652F" w:rsidP="00691FA6">
      <w:pPr>
        <w:tabs>
          <w:tab w:val="center" w:pos="4961"/>
        </w:tabs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Pr="00843CBF" w:rsidRDefault="00843CBF" w:rsidP="00843CBF">
      <w:pPr>
        <w:tabs>
          <w:tab w:val="center" w:pos="4961"/>
        </w:tabs>
        <w:jc w:val="center"/>
        <w:rPr>
          <w:sz w:val="52"/>
          <w:szCs w:val="52"/>
        </w:rPr>
      </w:pPr>
    </w:p>
    <w:p w:rsidR="00843CBF" w:rsidRPr="00843CBF" w:rsidRDefault="00843CBF" w:rsidP="00843CBF">
      <w:pPr>
        <w:tabs>
          <w:tab w:val="center" w:pos="4961"/>
        </w:tabs>
        <w:jc w:val="center"/>
        <w:rPr>
          <w:sz w:val="52"/>
          <w:szCs w:val="52"/>
        </w:rPr>
      </w:pPr>
    </w:p>
    <w:p w:rsidR="00843CBF" w:rsidRPr="00843CBF" w:rsidRDefault="00843CBF" w:rsidP="00843CBF">
      <w:pPr>
        <w:tabs>
          <w:tab w:val="center" w:pos="4961"/>
        </w:tabs>
        <w:jc w:val="center"/>
        <w:rPr>
          <w:sz w:val="52"/>
          <w:szCs w:val="52"/>
        </w:rPr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sectPr w:rsidR="00843CBF" w:rsidSect="00843CBF">
      <w:headerReference w:type="even" r:id="rId8"/>
      <w:headerReference w:type="default" r:id="rId9"/>
      <w:pgSz w:w="11906" w:h="16838" w:code="9"/>
      <w:pgMar w:top="720" w:right="1416" w:bottom="720" w:left="1361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5D" w:rsidRDefault="00E3795D">
      <w:r>
        <w:separator/>
      </w:r>
    </w:p>
  </w:endnote>
  <w:endnote w:type="continuationSeparator" w:id="0">
    <w:p w:rsidR="00E3795D" w:rsidRDefault="00E3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5D" w:rsidRDefault="00E3795D">
      <w:r>
        <w:separator/>
      </w:r>
    </w:p>
  </w:footnote>
  <w:footnote w:type="continuationSeparator" w:id="0">
    <w:p w:rsidR="00E3795D" w:rsidRDefault="00E37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A1" w:rsidRDefault="00C96FA1" w:rsidP="00C96FA1">
    <w:pPr>
      <w:pStyle w:val="Zhlav"/>
      <w:numPr>
        <w:ilvl w:val="0"/>
        <w:numId w:val="4"/>
      </w:numPr>
    </w:pPr>
    <w:r>
      <w:t>2 -</w:t>
    </w: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19" w:rsidRDefault="00960513" w:rsidP="00843CBF">
    <w:pPr>
      <w:pStyle w:val="Zhlav"/>
      <w:tabs>
        <w:tab w:val="left" w:pos="567"/>
      </w:tabs>
      <w:rPr>
        <w:b/>
        <w:sz w:val="3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124460</wp:posOffset>
          </wp:positionV>
          <wp:extent cx="571500" cy="565785"/>
          <wp:effectExtent l="19050" t="0" r="0" b="0"/>
          <wp:wrapTopAndBottom/>
          <wp:docPr id="1" name="obrázek 1" descr="..\WINDOWS\Plocha\Trpík 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WINDOWS\Plocha\Trpík 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D19" w:rsidRDefault="00D8227B">
    <w:pPr>
      <w:pStyle w:val="Zhlav"/>
      <w:jc w:val="center"/>
      <w:rPr>
        <w:b/>
        <w:sz w:val="32"/>
      </w:rPr>
    </w:pPr>
    <w:r>
      <w:rPr>
        <w:b/>
        <w:sz w:val="32"/>
      </w:rPr>
      <w:t>OBEC TRPÍK</w:t>
    </w:r>
  </w:p>
  <w:p w:rsidR="00691FA6" w:rsidRDefault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  </w:t>
    </w:r>
    <w:proofErr w:type="spellStart"/>
    <w:r>
      <w:rPr>
        <w:b/>
        <w:sz w:val="24"/>
      </w:rPr>
      <w:t>Trpík</w:t>
    </w:r>
    <w:proofErr w:type="spellEnd"/>
    <w:r>
      <w:rPr>
        <w:b/>
        <w:sz w:val="24"/>
      </w:rPr>
      <w:t xml:space="preserve"> 6, </w:t>
    </w:r>
    <w:r w:rsidR="00D8227B">
      <w:rPr>
        <w:b/>
        <w:sz w:val="24"/>
      </w:rPr>
      <w:t xml:space="preserve">563 01 Lanškroun, tel. 465 394 266,  e-mail: </w:t>
    </w:r>
    <w:hyperlink r:id="rId2" w:history="1">
      <w:r w:rsidR="00D8227B">
        <w:rPr>
          <w:rStyle w:val="Hypertextovodkaz"/>
          <w:u w:val="none"/>
        </w:rPr>
        <w:t>trpík@sendme.cz</w:t>
      </w:r>
    </w:hyperlink>
    <w:r w:rsidR="00D8227B">
      <w:rPr>
        <w:b/>
        <w:sz w:val="24"/>
      </w:rPr>
      <w:t xml:space="preserve"> </w:t>
    </w:r>
  </w:p>
  <w:p w:rsidR="00691FA6" w:rsidRDefault="00D8227B" w:rsidP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IČO: 580</w:t>
    </w:r>
    <w:r w:rsidR="00691FA6">
      <w:rPr>
        <w:b/>
        <w:sz w:val="24"/>
      </w:rPr>
      <w:t> 996, dat.schránka: 5uya5hb</w:t>
    </w:r>
    <w:r w:rsidR="00CB75D6">
      <w:rPr>
        <w:b/>
        <w:sz w:val="24"/>
      </w:rPr>
      <w:t xml:space="preserve">, </w:t>
    </w:r>
    <w:proofErr w:type="spellStart"/>
    <w:proofErr w:type="gramStart"/>
    <w:r w:rsidR="00CB75D6">
      <w:rPr>
        <w:b/>
        <w:sz w:val="24"/>
      </w:rPr>
      <w:t>č.ú</w:t>
    </w:r>
    <w:proofErr w:type="spellEnd"/>
    <w:r w:rsidR="00CB75D6">
      <w:rPr>
        <w:b/>
        <w:sz w:val="24"/>
      </w:rPr>
      <w:t>. 25628611/0100</w:t>
    </w:r>
    <w:proofErr w:type="gramEnd"/>
    <w:r w:rsidR="00CB75D6">
      <w:rPr>
        <w:b/>
        <w:sz w:val="24"/>
      </w:rPr>
      <w:t xml:space="preserve"> KB</w:t>
    </w:r>
  </w:p>
  <w:p w:rsidR="00685612" w:rsidRDefault="00685612">
    <w:pPr>
      <w:pStyle w:val="Zhlav"/>
      <w:pBdr>
        <w:bottom w:val="single" w:sz="12" w:space="1" w:color="auto"/>
      </w:pBdr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8B3"/>
    <w:multiLevelType w:val="hybridMultilevel"/>
    <w:tmpl w:val="C4B01F6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1DD2"/>
    <w:multiLevelType w:val="singleLevel"/>
    <w:tmpl w:val="66D8FD28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19B15A77"/>
    <w:multiLevelType w:val="hybridMultilevel"/>
    <w:tmpl w:val="F9942E7A"/>
    <w:lvl w:ilvl="0" w:tplc="498A9418">
      <w:start w:val="56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80E23"/>
    <w:multiLevelType w:val="hybridMultilevel"/>
    <w:tmpl w:val="3AC29D54"/>
    <w:lvl w:ilvl="0" w:tplc="4FBA1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A7030"/>
    <w:multiLevelType w:val="hybridMultilevel"/>
    <w:tmpl w:val="6E065010"/>
    <w:lvl w:ilvl="0" w:tplc="27566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D11"/>
    <w:multiLevelType w:val="hybridMultilevel"/>
    <w:tmpl w:val="35DEDA54"/>
    <w:lvl w:ilvl="0" w:tplc="A0CC39C8">
      <w:numFmt w:val="bullet"/>
      <w:lvlText w:val="-"/>
      <w:lvlJc w:val="left"/>
      <w:pPr>
        <w:ind w:left="3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6">
    <w:nsid w:val="40705253"/>
    <w:multiLevelType w:val="singleLevel"/>
    <w:tmpl w:val="231C2CE2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>
    <w:nsid w:val="534F413C"/>
    <w:multiLevelType w:val="hybridMultilevel"/>
    <w:tmpl w:val="4FBEAD20"/>
    <w:lvl w:ilvl="0" w:tplc="008E8DC6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603115B1"/>
    <w:multiLevelType w:val="hybridMultilevel"/>
    <w:tmpl w:val="C4B01F6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62398"/>
    <w:multiLevelType w:val="hybridMultilevel"/>
    <w:tmpl w:val="5666DA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0568F0"/>
    <w:rsid w:val="00000227"/>
    <w:rsid w:val="00000965"/>
    <w:rsid w:val="00021516"/>
    <w:rsid w:val="00037155"/>
    <w:rsid w:val="00045B22"/>
    <w:rsid w:val="00046B65"/>
    <w:rsid w:val="00051E1E"/>
    <w:rsid w:val="00053026"/>
    <w:rsid w:val="000568F0"/>
    <w:rsid w:val="00063125"/>
    <w:rsid w:val="00085623"/>
    <w:rsid w:val="000907F2"/>
    <w:rsid w:val="000A43EB"/>
    <w:rsid w:val="000B3FE6"/>
    <w:rsid w:val="000E652F"/>
    <w:rsid w:val="000E6FD0"/>
    <w:rsid w:val="000F3BCF"/>
    <w:rsid w:val="0010323C"/>
    <w:rsid w:val="00106965"/>
    <w:rsid w:val="001203FF"/>
    <w:rsid w:val="00136052"/>
    <w:rsid w:val="00137430"/>
    <w:rsid w:val="00140566"/>
    <w:rsid w:val="00145969"/>
    <w:rsid w:val="00145C9A"/>
    <w:rsid w:val="00162182"/>
    <w:rsid w:val="0017368F"/>
    <w:rsid w:val="0018088B"/>
    <w:rsid w:val="001B17BD"/>
    <w:rsid w:val="001B7200"/>
    <w:rsid w:val="001B798A"/>
    <w:rsid w:val="001C09D6"/>
    <w:rsid w:val="001C0B42"/>
    <w:rsid w:val="001C0E1A"/>
    <w:rsid w:val="001C3077"/>
    <w:rsid w:val="001D0FC3"/>
    <w:rsid w:val="001D23AF"/>
    <w:rsid w:val="001D40B9"/>
    <w:rsid w:val="001E376B"/>
    <w:rsid w:val="001E57FA"/>
    <w:rsid w:val="001F785A"/>
    <w:rsid w:val="00200B83"/>
    <w:rsid w:val="0020292E"/>
    <w:rsid w:val="00206303"/>
    <w:rsid w:val="00214710"/>
    <w:rsid w:val="00216D13"/>
    <w:rsid w:val="002264AA"/>
    <w:rsid w:val="00227C36"/>
    <w:rsid w:val="00240304"/>
    <w:rsid w:val="00250B2F"/>
    <w:rsid w:val="002545F1"/>
    <w:rsid w:val="00274A5D"/>
    <w:rsid w:val="00275935"/>
    <w:rsid w:val="00276548"/>
    <w:rsid w:val="00280053"/>
    <w:rsid w:val="002863A0"/>
    <w:rsid w:val="0028693E"/>
    <w:rsid w:val="00290C41"/>
    <w:rsid w:val="00293E41"/>
    <w:rsid w:val="00295740"/>
    <w:rsid w:val="00295D27"/>
    <w:rsid w:val="00297D05"/>
    <w:rsid w:val="002C06AD"/>
    <w:rsid w:val="002C637E"/>
    <w:rsid w:val="002C7B56"/>
    <w:rsid w:val="002E424C"/>
    <w:rsid w:val="002F605A"/>
    <w:rsid w:val="0030151F"/>
    <w:rsid w:val="00311898"/>
    <w:rsid w:val="00312439"/>
    <w:rsid w:val="00321E73"/>
    <w:rsid w:val="00322502"/>
    <w:rsid w:val="003235DF"/>
    <w:rsid w:val="003275CF"/>
    <w:rsid w:val="003340DC"/>
    <w:rsid w:val="00342CC5"/>
    <w:rsid w:val="00347F8E"/>
    <w:rsid w:val="00357C4B"/>
    <w:rsid w:val="00360E88"/>
    <w:rsid w:val="00364156"/>
    <w:rsid w:val="0036772F"/>
    <w:rsid w:val="0039143F"/>
    <w:rsid w:val="00391581"/>
    <w:rsid w:val="003A3B81"/>
    <w:rsid w:val="003B4A65"/>
    <w:rsid w:val="00403A99"/>
    <w:rsid w:val="00414DA4"/>
    <w:rsid w:val="0042791D"/>
    <w:rsid w:val="00445027"/>
    <w:rsid w:val="00445259"/>
    <w:rsid w:val="00454450"/>
    <w:rsid w:val="00457552"/>
    <w:rsid w:val="004610DF"/>
    <w:rsid w:val="00467AF9"/>
    <w:rsid w:val="00470D26"/>
    <w:rsid w:val="00481BDB"/>
    <w:rsid w:val="00482281"/>
    <w:rsid w:val="00492330"/>
    <w:rsid w:val="004A1666"/>
    <w:rsid w:val="004A37E9"/>
    <w:rsid w:val="004C1A75"/>
    <w:rsid w:val="004C5BD7"/>
    <w:rsid w:val="004D67E4"/>
    <w:rsid w:val="004E1355"/>
    <w:rsid w:val="00501AFF"/>
    <w:rsid w:val="00502CB2"/>
    <w:rsid w:val="00504CDA"/>
    <w:rsid w:val="00506472"/>
    <w:rsid w:val="00514F27"/>
    <w:rsid w:val="00515A11"/>
    <w:rsid w:val="00520CD9"/>
    <w:rsid w:val="005255EB"/>
    <w:rsid w:val="00526B82"/>
    <w:rsid w:val="0053238C"/>
    <w:rsid w:val="00532A63"/>
    <w:rsid w:val="00532D70"/>
    <w:rsid w:val="00540E9A"/>
    <w:rsid w:val="0054269A"/>
    <w:rsid w:val="00542F10"/>
    <w:rsid w:val="005434D7"/>
    <w:rsid w:val="00545872"/>
    <w:rsid w:val="00545AC3"/>
    <w:rsid w:val="005478E4"/>
    <w:rsid w:val="0055035B"/>
    <w:rsid w:val="005507E3"/>
    <w:rsid w:val="0055494A"/>
    <w:rsid w:val="00555466"/>
    <w:rsid w:val="005664A6"/>
    <w:rsid w:val="005675F8"/>
    <w:rsid w:val="005741EC"/>
    <w:rsid w:val="00574E69"/>
    <w:rsid w:val="0058029D"/>
    <w:rsid w:val="0058687A"/>
    <w:rsid w:val="00595C80"/>
    <w:rsid w:val="005A4BE0"/>
    <w:rsid w:val="005B5027"/>
    <w:rsid w:val="005B580F"/>
    <w:rsid w:val="005E367C"/>
    <w:rsid w:val="005E3A5B"/>
    <w:rsid w:val="005E464D"/>
    <w:rsid w:val="005E7408"/>
    <w:rsid w:val="005F1FC4"/>
    <w:rsid w:val="005F4F71"/>
    <w:rsid w:val="00600A28"/>
    <w:rsid w:val="00601B73"/>
    <w:rsid w:val="00601F71"/>
    <w:rsid w:val="00603784"/>
    <w:rsid w:val="00605750"/>
    <w:rsid w:val="006129F9"/>
    <w:rsid w:val="006322A3"/>
    <w:rsid w:val="00635D19"/>
    <w:rsid w:val="00645551"/>
    <w:rsid w:val="006549C2"/>
    <w:rsid w:val="00661BBF"/>
    <w:rsid w:val="00662702"/>
    <w:rsid w:val="0066411E"/>
    <w:rsid w:val="006641F5"/>
    <w:rsid w:val="00672D56"/>
    <w:rsid w:val="00672D9E"/>
    <w:rsid w:val="00684D38"/>
    <w:rsid w:val="006852EC"/>
    <w:rsid w:val="00685612"/>
    <w:rsid w:val="00691D72"/>
    <w:rsid w:val="00691FA6"/>
    <w:rsid w:val="0069381B"/>
    <w:rsid w:val="0069501A"/>
    <w:rsid w:val="006A28E1"/>
    <w:rsid w:val="006A2D42"/>
    <w:rsid w:val="006A4C8C"/>
    <w:rsid w:val="006B1F83"/>
    <w:rsid w:val="006C208D"/>
    <w:rsid w:val="006C752D"/>
    <w:rsid w:val="006C7AD3"/>
    <w:rsid w:val="006D3B6B"/>
    <w:rsid w:val="006E4C15"/>
    <w:rsid w:val="006E56B5"/>
    <w:rsid w:val="00707386"/>
    <w:rsid w:val="00715A6C"/>
    <w:rsid w:val="0072278C"/>
    <w:rsid w:val="00727189"/>
    <w:rsid w:val="00733842"/>
    <w:rsid w:val="00736B32"/>
    <w:rsid w:val="00751F25"/>
    <w:rsid w:val="007602F3"/>
    <w:rsid w:val="007820A4"/>
    <w:rsid w:val="007A14B1"/>
    <w:rsid w:val="007A28A8"/>
    <w:rsid w:val="007B2F00"/>
    <w:rsid w:val="007B4D55"/>
    <w:rsid w:val="007B5CEA"/>
    <w:rsid w:val="007F59B6"/>
    <w:rsid w:val="0081180D"/>
    <w:rsid w:val="008128CD"/>
    <w:rsid w:val="00814CB4"/>
    <w:rsid w:val="008156C1"/>
    <w:rsid w:val="00827726"/>
    <w:rsid w:val="008363E6"/>
    <w:rsid w:val="00840769"/>
    <w:rsid w:val="008412FE"/>
    <w:rsid w:val="00843CBF"/>
    <w:rsid w:val="008501B1"/>
    <w:rsid w:val="008516E8"/>
    <w:rsid w:val="0086197F"/>
    <w:rsid w:val="0086271C"/>
    <w:rsid w:val="0087549A"/>
    <w:rsid w:val="00875CFA"/>
    <w:rsid w:val="008760D1"/>
    <w:rsid w:val="0087630B"/>
    <w:rsid w:val="008A23BA"/>
    <w:rsid w:val="008A40A7"/>
    <w:rsid w:val="008B1A55"/>
    <w:rsid w:val="008B28A9"/>
    <w:rsid w:val="008B2B43"/>
    <w:rsid w:val="008B41F5"/>
    <w:rsid w:val="008B5231"/>
    <w:rsid w:val="008C30A7"/>
    <w:rsid w:val="008C7B9C"/>
    <w:rsid w:val="008D5666"/>
    <w:rsid w:val="008D6AA1"/>
    <w:rsid w:val="0090244C"/>
    <w:rsid w:val="00902EAB"/>
    <w:rsid w:val="00907E26"/>
    <w:rsid w:val="00920AA6"/>
    <w:rsid w:val="009232B4"/>
    <w:rsid w:val="00950449"/>
    <w:rsid w:val="00960513"/>
    <w:rsid w:val="0096351A"/>
    <w:rsid w:val="009734C1"/>
    <w:rsid w:val="009756FA"/>
    <w:rsid w:val="009979CB"/>
    <w:rsid w:val="009A4694"/>
    <w:rsid w:val="009A4B8D"/>
    <w:rsid w:val="009B341C"/>
    <w:rsid w:val="009B4DAB"/>
    <w:rsid w:val="009B7CAA"/>
    <w:rsid w:val="009C4637"/>
    <w:rsid w:val="009D5A0B"/>
    <w:rsid w:val="009F19AA"/>
    <w:rsid w:val="00A04568"/>
    <w:rsid w:val="00A135FC"/>
    <w:rsid w:val="00A14F78"/>
    <w:rsid w:val="00A16055"/>
    <w:rsid w:val="00A16674"/>
    <w:rsid w:val="00A20357"/>
    <w:rsid w:val="00A20B70"/>
    <w:rsid w:val="00A32867"/>
    <w:rsid w:val="00A643F4"/>
    <w:rsid w:val="00A64DFC"/>
    <w:rsid w:val="00A72E78"/>
    <w:rsid w:val="00A74232"/>
    <w:rsid w:val="00A770E5"/>
    <w:rsid w:val="00A8356A"/>
    <w:rsid w:val="00A8572E"/>
    <w:rsid w:val="00A940DE"/>
    <w:rsid w:val="00A96B4A"/>
    <w:rsid w:val="00AB034C"/>
    <w:rsid w:val="00AB5A29"/>
    <w:rsid w:val="00AB612A"/>
    <w:rsid w:val="00AC6D00"/>
    <w:rsid w:val="00AC7296"/>
    <w:rsid w:val="00AC7878"/>
    <w:rsid w:val="00AD2B87"/>
    <w:rsid w:val="00AD4659"/>
    <w:rsid w:val="00AE2E1B"/>
    <w:rsid w:val="00AE3717"/>
    <w:rsid w:val="00AE7624"/>
    <w:rsid w:val="00B01742"/>
    <w:rsid w:val="00B25B65"/>
    <w:rsid w:val="00B35776"/>
    <w:rsid w:val="00B5285C"/>
    <w:rsid w:val="00B62618"/>
    <w:rsid w:val="00B6350E"/>
    <w:rsid w:val="00B63EE1"/>
    <w:rsid w:val="00B76A91"/>
    <w:rsid w:val="00B77BBF"/>
    <w:rsid w:val="00B82E45"/>
    <w:rsid w:val="00B84E97"/>
    <w:rsid w:val="00B86B4D"/>
    <w:rsid w:val="00B95278"/>
    <w:rsid w:val="00BA2641"/>
    <w:rsid w:val="00BB0CCD"/>
    <w:rsid w:val="00BB0DA2"/>
    <w:rsid w:val="00BB68A6"/>
    <w:rsid w:val="00BC252E"/>
    <w:rsid w:val="00BD001A"/>
    <w:rsid w:val="00BE0289"/>
    <w:rsid w:val="00BF6629"/>
    <w:rsid w:val="00C04D93"/>
    <w:rsid w:val="00C05A59"/>
    <w:rsid w:val="00C153F2"/>
    <w:rsid w:val="00C3427F"/>
    <w:rsid w:val="00C421C0"/>
    <w:rsid w:val="00C47533"/>
    <w:rsid w:val="00C52CA3"/>
    <w:rsid w:val="00C52FCD"/>
    <w:rsid w:val="00C5654C"/>
    <w:rsid w:val="00C66BC3"/>
    <w:rsid w:val="00C8513D"/>
    <w:rsid w:val="00C868C7"/>
    <w:rsid w:val="00C874BB"/>
    <w:rsid w:val="00C96FA1"/>
    <w:rsid w:val="00CA2F98"/>
    <w:rsid w:val="00CA41BD"/>
    <w:rsid w:val="00CB2D19"/>
    <w:rsid w:val="00CB75D6"/>
    <w:rsid w:val="00CC6260"/>
    <w:rsid w:val="00CC6E9A"/>
    <w:rsid w:val="00CD3652"/>
    <w:rsid w:val="00CE4BBA"/>
    <w:rsid w:val="00CE6A78"/>
    <w:rsid w:val="00D04A66"/>
    <w:rsid w:val="00D04D51"/>
    <w:rsid w:val="00D260AD"/>
    <w:rsid w:val="00D27AFD"/>
    <w:rsid w:val="00D47230"/>
    <w:rsid w:val="00D55D99"/>
    <w:rsid w:val="00D66D1C"/>
    <w:rsid w:val="00D66D59"/>
    <w:rsid w:val="00D66FE8"/>
    <w:rsid w:val="00D76996"/>
    <w:rsid w:val="00D77D4A"/>
    <w:rsid w:val="00D8227B"/>
    <w:rsid w:val="00D83204"/>
    <w:rsid w:val="00D95088"/>
    <w:rsid w:val="00D97391"/>
    <w:rsid w:val="00DB4957"/>
    <w:rsid w:val="00DC0AA5"/>
    <w:rsid w:val="00DC7D2B"/>
    <w:rsid w:val="00DD5E39"/>
    <w:rsid w:val="00DE4EDC"/>
    <w:rsid w:val="00DF478B"/>
    <w:rsid w:val="00E108DC"/>
    <w:rsid w:val="00E20FEA"/>
    <w:rsid w:val="00E26811"/>
    <w:rsid w:val="00E27998"/>
    <w:rsid w:val="00E355C1"/>
    <w:rsid w:val="00E3795D"/>
    <w:rsid w:val="00E413E7"/>
    <w:rsid w:val="00E62114"/>
    <w:rsid w:val="00E63400"/>
    <w:rsid w:val="00E70329"/>
    <w:rsid w:val="00E7199A"/>
    <w:rsid w:val="00E761B7"/>
    <w:rsid w:val="00E86116"/>
    <w:rsid w:val="00E903F8"/>
    <w:rsid w:val="00E93B8E"/>
    <w:rsid w:val="00E95F8A"/>
    <w:rsid w:val="00E96934"/>
    <w:rsid w:val="00EA650C"/>
    <w:rsid w:val="00EB3161"/>
    <w:rsid w:val="00EB5677"/>
    <w:rsid w:val="00EC7EF1"/>
    <w:rsid w:val="00ED2465"/>
    <w:rsid w:val="00ED595C"/>
    <w:rsid w:val="00EE5DE2"/>
    <w:rsid w:val="00EE79AF"/>
    <w:rsid w:val="00F10DE2"/>
    <w:rsid w:val="00F1631E"/>
    <w:rsid w:val="00F22FBA"/>
    <w:rsid w:val="00F3148C"/>
    <w:rsid w:val="00F403E6"/>
    <w:rsid w:val="00F4486F"/>
    <w:rsid w:val="00F47B63"/>
    <w:rsid w:val="00F508E5"/>
    <w:rsid w:val="00F50A1C"/>
    <w:rsid w:val="00F608C6"/>
    <w:rsid w:val="00F7563A"/>
    <w:rsid w:val="00F86184"/>
    <w:rsid w:val="00F866F0"/>
    <w:rsid w:val="00F908DB"/>
    <w:rsid w:val="00F95981"/>
    <w:rsid w:val="00FB5F3C"/>
    <w:rsid w:val="00FC3744"/>
    <w:rsid w:val="00FC665A"/>
    <w:rsid w:val="00FD0BCE"/>
    <w:rsid w:val="00FD7B61"/>
    <w:rsid w:val="00FE5733"/>
    <w:rsid w:val="00FF3CA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D19"/>
  </w:style>
  <w:style w:type="paragraph" w:styleId="Nadpis1">
    <w:name w:val="heading 1"/>
    <w:basedOn w:val="Normln"/>
    <w:next w:val="Normln"/>
    <w:qFormat/>
    <w:rsid w:val="00CB2D1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B2D19"/>
    <w:pPr>
      <w:keepNext/>
      <w:ind w:left="1410" w:hanging="141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B2D19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B2D19"/>
    <w:pPr>
      <w:keepNext/>
      <w:ind w:left="-284" w:right="-286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B2D19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B2D19"/>
    <w:pPr>
      <w:keepNext/>
      <w:ind w:left="-284" w:right="-286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CB2D19"/>
    <w:pPr>
      <w:keepNext/>
      <w:outlineLvl w:val="6"/>
    </w:pPr>
    <w:rPr>
      <w:b/>
      <w:bCs/>
      <w:i/>
      <w:iCs/>
      <w:sz w:val="28"/>
    </w:rPr>
  </w:style>
  <w:style w:type="paragraph" w:styleId="Nadpis8">
    <w:name w:val="heading 8"/>
    <w:basedOn w:val="Normln"/>
    <w:next w:val="Normln"/>
    <w:qFormat/>
    <w:rsid w:val="00CB2D19"/>
    <w:pPr>
      <w:keepNext/>
      <w:jc w:val="center"/>
      <w:outlineLvl w:val="7"/>
    </w:pPr>
    <w:rPr>
      <w:b/>
      <w:bCs/>
      <w:i/>
      <w:iCs/>
      <w:sz w:val="36"/>
      <w:u w:val="single"/>
    </w:rPr>
  </w:style>
  <w:style w:type="paragraph" w:styleId="Nadpis9">
    <w:name w:val="heading 9"/>
    <w:basedOn w:val="Normln"/>
    <w:next w:val="Normln"/>
    <w:qFormat/>
    <w:rsid w:val="00CB2D1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2D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B2D1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B2D19"/>
    <w:rPr>
      <w:color w:val="0000FF"/>
      <w:u w:val="single"/>
    </w:rPr>
  </w:style>
  <w:style w:type="paragraph" w:styleId="Zkladntext">
    <w:name w:val="Body Text"/>
    <w:basedOn w:val="Normln"/>
    <w:semiHidden/>
    <w:rsid w:val="00CB2D19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CB2D19"/>
    <w:rPr>
      <w:sz w:val="28"/>
    </w:rPr>
  </w:style>
  <w:style w:type="table" w:styleId="Mkatabulky">
    <w:name w:val="Table Grid"/>
    <w:basedOn w:val="Normlntabulka"/>
    <w:uiPriority w:val="59"/>
    <w:rsid w:val="0084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567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843CBF"/>
  </w:style>
  <w:style w:type="paragraph" w:styleId="Textbubliny">
    <w:name w:val="Balloon Text"/>
    <w:basedOn w:val="Normln"/>
    <w:link w:val="TextbublinyChar"/>
    <w:uiPriority w:val="99"/>
    <w:semiHidden/>
    <w:unhideWhenUsed/>
    <w:rsid w:val="00843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p&#237;k@sendm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y%20obce\Tiscali%20-%20v&#253;pov&#283;&#27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4AF9-25E9-447C-8921-DF6A7EBC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Tiscali - výpověď</Template>
  <TotalTime>86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Ústí nad Orlicí</vt:lpstr>
    </vt:vector>
  </TitlesOfParts>
  <Company>Microsoft</Company>
  <LinksUpToDate>false</LinksUpToDate>
  <CharactersWithSpaces>2007</CharactersWithSpaces>
  <SharedDoc>false</SharedDoc>
  <HLinks>
    <vt:vector size="12" baseType="variant">
      <vt:variant>
        <vt:i4>2687122</vt:i4>
      </vt:variant>
      <vt:variant>
        <vt:i4>0</vt:i4>
      </vt:variant>
      <vt:variant>
        <vt:i4>0</vt:i4>
      </vt:variant>
      <vt:variant>
        <vt:i4>5</vt:i4>
      </vt:variant>
      <vt:variant>
        <vt:lpwstr>mailto:trpík@sendme.cz</vt:lpwstr>
      </vt:variant>
      <vt:variant>
        <vt:lpwstr/>
      </vt:variant>
      <vt:variant>
        <vt:i4>12255241</vt:i4>
      </vt:variant>
      <vt:variant>
        <vt:i4>-1</vt:i4>
      </vt:variant>
      <vt:variant>
        <vt:i4>1025</vt:i4>
      </vt:variant>
      <vt:variant>
        <vt:i4>1</vt:i4>
      </vt:variant>
      <vt:variant>
        <vt:lpwstr>..\WINDOWS\Plocha\Trpík Znak.gif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Ústí nad Orlicí</dc:title>
  <dc:creator>Your User Name</dc:creator>
  <cp:lastModifiedBy>Uzivatel</cp:lastModifiedBy>
  <cp:revision>7</cp:revision>
  <cp:lastPrinted>2017-07-17T09:54:00Z</cp:lastPrinted>
  <dcterms:created xsi:type="dcterms:W3CDTF">2017-07-12T10:07:00Z</dcterms:created>
  <dcterms:modified xsi:type="dcterms:W3CDTF">2017-07-17T09:54:00Z</dcterms:modified>
</cp:coreProperties>
</file>